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7"/>
        <w:gridCol w:w="340"/>
        <w:gridCol w:w="2267"/>
        <w:gridCol w:w="340"/>
        <w:gridCol w:w="2267"/>
        <w:gridCol w:w="340"/>
        <w:gridCol w:w="2267"/>
      </w:tblGrid>
      <w:tr w:rsidR="0094391F" w:rsidRPr="004E28A2" w14:paraId="26300F01" w14:textId="77777777" w:rsidTr="0094391F">
        <w:trPr>
          <w:cantSplit/>
          <w:trHeight w:hRule="exact" w:val="2267"/>
        </w:trPr>
        <w:tc>
          <w:tcPr>
            <w:tcW w:w="2267" w:type="dxa"/>
          </w:tcPr>
          <w:p w14:paraId="365557D8" w14:textId="7B28C7FC" w:rsidR="0094391F" w:rsidRPr="004E28A2" w:rsidRDefault="004E28A2" w:rsidP="004E28A2">
            <w:pPr>
              <w:ind w:left="57" w:right="57"/>
              <w:jc w:val="center"/>
              <w:rPr>
                <w:rFonts w:ascii="Akrobat Bold" w:hAnsi="Akrobat Bold"/>
                <w:sz w:val="38"/>
                <w:szCs w:val="38"/>
              </w:rPr>
            </w:pPr>
            <w:r>
              <w:rPr>
                <w:rFonts w:ascii="Akrobat Bold" w:hAnsi="Akrobat Bold"/>
                <w:sz w:val="38"/>
                <w:szCs w:val="38"/>
              </w:rPr>
              <w:br/>
              <w:t>W</w:t>
            </w:r>
            <w:r w:rsidRPr="004E28A2">
              <w:rPr>
                <w:rFonts w:ascii="Akrobat Bold" w:hAnsi="Akrobat Bold"/>
                <w:sz w:val="38"/>
                <w:szCs w:val="38"/>
              </w:rPr>
              <w:t>illkommen</w:t>
            </w:r>
          </w:p>
          <w:p w14:paraId="5C4AAC1D" w14:textId="40FD8CA5" w:rsidR="004E28A2" w:rsidRPr="004E28A2" w:rsidRDefault="004E28A2" w:rsidP="004E28A2">
            <w:pPr>
              <w:ind w:left="57" w:right="57"/>
              <w:jc w:val="center"/>
              <w:rPr>
                <w:sz w:val="38"/>
                <w:szCs w:val="38"/>
              </w:rPr>
            </w:pPr>
            <w:proofErr w:type="spellStart"/>
            <w:r w:rsidRPr="004E28A2">
              <w:rPr>
                <w:rFonts w:ascii="Akrobat Bold" w:hAnsi="Akrobat Bold"/>
                <w:sz w:val="38"/>
                <w:szCs w:val="38"/>
              </w:rPr>
              <w:t>ласкаво</w:t>
            </w:r>
            <w:proofErr w:type="spellEnd"/>
            <w:r w:rsidRPr="004E28A2">
              <w:rPr>
                <w:rFonts w:ascii="Akrobat Bold" w:hAnsi="Akrobat Bold"/>
                <w:sz w:val="38"/>
                <w:szCs w:val="38"/>
              </w:rPr>
              <w:t xml:space="preserve"> </w:t>
            </w:r>
            <w:proofErr w:type="spellStart"/>
            <w:r w:rsidRPr="004E28A2">
              <w:rPr>
                <w:rFonts w:ascii="Akrobat Bold" w:hAnsi="Akrobat Bold"/>
                <w:sz w:val="38"/>
                <w:szCs w:val="38"/>
              </w:rPr>
              <w:t>просимо</w:t>
            </w:r>
            <w:proofErr w:type="spellEnd"/>
          </w:p>
        </w:tc>
        <w:tc>
          <w:tcPr>
            <w:tcW w:w="340" w:type="dxa"/>
          </w:tcPr>
          <w:p w14:paraId="37B9AE13" w14:textId="23FB3A7B" w:rsidR="0094391F" w:rsidRPr="004E28A2" w:rsidRDefault="0094391F" w:rsidP="004E28A2">
            <w:pPr>
              <w:ind w:left="57" w:right="57"/>
              <w:jc w:val="center"/>
              <w:rPr>
                <w:sz w:val="38"/>
                <w:szCs w:val="38"/>
              </w:rPr>
            </w:pPr>
          </w:p>
        </w:tc>
        <w:tc>
          <w:tcPr>
            <w:tcW w:w="2267" w:type="dxa"/>
          </w:tcPr>
          <w:p w14:paraId="655772C2" w14:textId="77777777" w:rsidR="004E28A2" w:rsidRPr="004E28A2" w:rsidRDefault="004E28A2" w:rsidP="004E28A2">
            <w:pPr>
              <w:ind w:left="57" w:right="57"/>
              <w:jc w:val="center"/>
              <w:rPr>
                <w:rFonts w:ascii="Akrobat Bold" w:hAnsi="Akrobat Bold"/>
                <w:sz w:val="38"/>
                <w:szCs w:val="38"/>
              </w:rPr>
            </w:pPr>
            <w:r>
              <w:rPr>
                <w:rFonts w:ascii="Akrobat Bold" w:hAnsi="Akrobat Bold"/>
                <w:sz w:val="38"/>
                <w:szCs w:val="38"/>
              </w:rPr>
              <w:br/>
              <w:t>W</w:t>
            </w:r>
            <w:r w:rsidRPr="004E28A2">
              <w:rPr>
                <w:rFonts w:ascii="Akrobat Bold" w:hAnsi="Akrobat Bold"/>
                <w:sz w:val="38"/>
                <w:szCs w:val="38"/>
              </w:rPr>
              <w:t>illkommen</w:t>
            </w:r>
          </w:p>
          <w:p w14:paraId="6957EB10" w14:textId="66DA6932" w:rsidR="0094391F" w:rsidRPr="004E28A2" w:rsidRDefault="004E28A2" w:rsidP="004E28A2">
            <w:pPr>
              <w:ind w:left="57" w:right="57"/>
              <w:jc w:val="center"/>
              <w:rPr>
                <w:sz w:val="38"/>
                <w:szCs w:val="38"/>
              </w:rPr>
            </w:pPr>
            <w:proofErr w:type="spellStart"/>
            <w:r w:rsidRPr="004E28A2">
              <w:rPr>
                <w:rFonts w:ascii="Akrobat Bold" w:hAnsi="Akrobat Bold"/>
                <w:sz w:val="38"/>
                <w:szCs w:val="38"/>
              </w:rPr>
              <w:t>ласкаво</w:t>
            </w:r>
            <w:proofErr w:type="spellEnd"/>
            <w:r w:rsidRPr="004E28A2">
              <w:rPr>
                <w:rFonts w:ascii="Akrobat Bold" w:hAnsi="Akrobat Bold"/>
                <w:sz w:val="38"/>
                <w:szCs w:val="38"/>
              </w:rPr>
              <w:t xml:space="preserve"> </w:t>
            </w:r>
            <w:proofErr w:type="spellStart"/>
            <w:r w:rsidRPr="004E28A2">
              <w:rPr>
                <w:rFonts w:ascii="Akrobat Bold" w:hAnsi="Akrobat Bold"/>
                <w:sz w:val="38"/>
                <w:szCs w:val="38"/>
              </w:rPr>
              <w:t>просимо</w:t>
            </w:r>
            <w:proofErr w:type="spellEnd"/>
          </w:p>
        </w:tc>
        <w:tc>
          <w:tcPr>
            <w:tcW w:w="340" w:type="dxa"/>
          </w:tcPr>
          <w:p w14:paraId="6CE1AEAF" w14:textId="77777777" w:rsidR="0094391F" w:rsidRPr="004E28A2" w:rsidRDefault="0094391F" w:rsidP="004E28A2">
            <w:pPr>
              <w:ind w:left="57" w:right="57"/>
              <w:jc w:val="center"/>
              <w:rPr>
                <w:sz w:val="38"/>
                <w:szCs w:val="38"/>
              </w:rPr>
            </w:pPr>
          </w:p>
        </w:tc>
        <w:tc>
          <w:tcPr>
            <w:tcW w:w="2267" w:type="dxa"/>
          </w:tcPr>
          <w:p w14:paraId="6D99366A" w14:textId="77777777" w:rsidR="004E28A2" w:rsidRPr="004E28A2" w:rsidRDefault="004E28A2" w:rsidP="004E28A2">
            <w:pPr>
              <w:ind w:left="57" w:right="57"/>
              <w:jc w:val="center"/>
              <w:rPr>
                <w:rFonts w:ascii="Akrobat Bold" w:hAnsi="Akrobat Bold"/>
                <w:sz w:val="38"/>
                <w:szCs w:val="38"/>
              </w:rPr>
            </w:pPr>
            <w:r>
              <w:rPr>
                <w:rFonts w:ascii="Akrobat Bold" w:hAnsi="Akrobat Bold"/>
                <w:sz w:val="38"/>
                <w:szCs w:val="38"/>
              </w:rPr>
              <w:br/>
              <w:t>W</w:t>
            </w:r>
            <w:r w:rsidRPr="004E28A2">
              <w:rPr>
                <w:rFonts w:ascii="Akrobat Bold" w:hAnsi="Akrobat Bold"/>
                <w:sz w:val="38"/>
                <w:szCs w:val="38"/>
              </w:rPr>
              <w:t>illkommen</w:t>
            </w:r>
          </w:p>
          <w:p w14:paraId="28F762AA" w14:textId="29C96D15" w:rsidR="0094391F" w:rsidRPr="004E28A2" w:rsidRDefault="004E28A2" w:rsidP="004E28A2">
            <w:pPr>
              <w:ind w:left="57" w:right="57"/>
              <w:jc w:val="center"/>
              <w:rPr>
                <w:sz w:val="38"/>
                <w:szCs w:val="38"/>
              </w:rPr>
            </w:pPr>
            <w:proofErr w:type="spellStart"/>
            <w:r w:rsidRPr="004E28A2">
              <w:rPr>
                <w:rFonts w:ascii="Akrobat Bold" w:hAnsi="Akrobat Bold"/>
                <w:sz w:val="38"/>
                <w:szCs w:val="38"/>
              </w:rPr>
              <w:t>ласкаво</w:t>
            </w:r>
            <w:proofErr w:type="spellEnd"/>
            <w:r w:rsidRPr="004E28A2">
              <w:rPr>
                <w:rFonts w:ascii="Akrobat Bold" w:hAnsi="Akrobat Bold"/>
                <w:sz w:val="38"/>
                <w:szCs w:val="38"/>
              </w:rPr>
              <w:t xml:space="preserve"> </w:t>
            </w:r>
            <w:proofErr w:type="spellStart"/>
            <w:r w:rsidRPr="004E28A2">
              <w:rPr>
                <w:rFonts w:ascii="Akrobat Bold" w:hAnsi="Akrobat Bold"/>
                <w:sz w:val="38"/>
                <w:szCs w:val="38"/>
              </w:rPr>
              <w:t>просимо</w:t>
            </w:r>
            <w:proofErr w:type="spellEnd"/>
          </w:p>
        </w:tc>
        <w:tc>
          <w:tcPr>
            <w:tcW w:w="340" w:type="dxa"/>
          </w:tcPr>
          <w:p w14:paraId="3590ED99" w14:textId="77777777" w:rsidR="0094391F" w:rsidRPr="004E28A2" w:rsidRDefault="0094391F" w:rsidP="004E28A2">
            <w:pPr>
              <w:ind w:left="57" w:right="57"/>
              <w:jc w:val="center"/>
              <w:rPr>
                <w:sz w:val="38"/>
                <w:szCs w:val="38"/>
              </w:rPr>
            </w:pPr>
          </w:p>
        </w:tc>
        <w:tc>
          <w:tcPr>
            <w:tcW w:w="2267" w:type="dxa"/>
          </w:tcPr>
          <w:p w14:paraId="2F6A90AD" w14:textId="77777777" w:rsidR="004E28A2" w:rsidRPr="004E28A2" w:rsidRDefault="004E28A2" w:rsidP="004E28A2">
            <w:pPr>
              <w:ind w:left="57" w:right="57"/>
              <w:jc w:val="center"/>
              <w:rPr>
                <w:rFonts w:ascii="Akrobat Bold" w:hAnsi="Akrobat Bold"/>
                <w:sz w:val="38"/>
                <w:szCs w:val="38"/>
              </w:rPr>
            </w:pPr>
            <w:r>
              <w:rPr>
                <w:rFonts w:ascii="Akrobat Bold" w:hAnsi="Akrobat Bold"/>
                <w:sz w:val="38"/>
                <w:szCs w:val="38"/>
              </w:rPr>
              <w:br/>
              <w:t>W</w:t>
            </w:r>
            <w:r w:rsidRPr="004E28A2">
              <w:rPr>
                <w:rFonts w:ascii="Akrobat Bold" w:hAnsi="Akrobat Bold"/>
                <w:sz w:val="38"/>
                <w:szCs w:val="38"/>
              </w:rPr>
              <w:t>illkommen</w:t>
            </w:r>
          </w:p>
          <w:p w14:paraId="13F7D842" w14:textId="263D12B8" w:rsidR="0094391F" w:rsidRPr="004E28A2" w:rsidRDefault="004E28A2" w:rsidP="004E28A2">
            <w:pPr>
              <w:ind w:left="57" w:right="57"/>
              <w:jc w:val="center"/>
              <w:rPr>
                <w:sz w:val="38"/>
                <w:szCs w:val="38"/>
              </w:rPr>
            </w:pPr>
            <w:proofErr w:type="spellStart"/>
            <w:r w:rsidRPr="004E28A2">
              <w:rPr>
                <w:rFonts w:ascii="Akrobat Bold" w:hAnsi="Akrobat Bold"/>
                <w:sz w:val="38"/>
                <w:szCs w:val="38"/>
              </w:rPr>
              <w:t>ласкаво</w:t>
            </w:r>
            <w:proofErr w:type="spellEnd"/>
            <w:r w:rsidRPr="004E28A2">
              <w:rPr>
                <w:rFonts w:ascii="Akrobat Bold" w:hAnsi="Akrobat Bold"/>
                <w:sz w:val="38"/>
                <w:szCs w:val="38"/>
              </w:rPr>
              <w:t xml:space="preserve"> </w:t>
            </w:r>
            <w:proofErr w:type="spellStart"/>
            <w:r w:rsidRPr="004E28A2">
              <w:rPr>
                <w:rFonts w:ascii="Akrobat Bold" w:hAnsi="Akrobat Bold"/>
                <w:sz w:val="38"/>
                <w:szCs w:val="38"/>
              </w:rPr>
              <w:t>просимо</w:t>
            </w:r>
            <w:proofErr w:type="spellEnd"/>
          </w:p>
        </w:tc>
      </w:tr>
      <w:tr w:rsidR="0094391F" w:rsidRPr="004E28A2" w14:paraId="4CF927D7" w14:textId="77777777" w:rsidTr="0094391F">
        <w:trPr>
          <w:cantSplit/>
          <w:trHeight w:hRule="exact" w:val="340"/>
        </w:trPr>
        <w:tc>
          <w:tcPr>
            <w:tcW w:w="2267" w:type="dxa"/>
          </w:tcPr>
          <w:p w14:paraId="1CBC6797" w14:textId="77777777" w:rsidR="0094391F" w:rsidRPr="004E28A2" w:rsidRDefault="0094391F" w:rsidP="004E28A2">
            <w:pPr>
              <w:ind w:left="57" w:right="57"/>
              <w:jc w:val="center"/>
              <w:rPr>
                <w:sz w:val="38"/>
                <w:szCs w:val="38"/>
              </w:rPr>
            </w:pPr>
          </w:p>
        </w:tc>
        <w:tc>
          <w:tcPr>
            <w:tcW w:w="340" w:type="dxa"/>
          </w:tcPr>
          <w:p w14:paraId="02DED79D" w14:textId="77777777" w:rsidR="0094391F" w:rsidRPr="004E28A2" w:rsidRDefault="0094391F" w:rsidP="004E28A2">
            <w:pPr>
              <w:ind w:left="57" w:right="57"/>
              <w:jc w:val="center"/>
              <w:rPr>
                <w:sz w:val="38"/>
                <w:szCs w:val="38"/>
              </w:rPr>
            </w:pPr>
          </w:p>
        </w:tc>
        <w:tc>
          <w:tcPr>
            <w:tcW w:w="2267" w:type="dxa"/>
          </w:tcPr>
          <w:p w14:paraId="3A0247A6" w14:textId="77777777" w:rsidR="0094391F" w:rsidRPr="004E28A2" w:rsidRDefault="0094391F" w:rsidP="004E28A2">
            <w:pPr>
              <w:ind w:left="57" w:right="57"/>
              <w:jc w:val="center"/>
              <w:rPr>
                <w:sz w:val="38"/>
                <w:szCs w:val="38"/>
              </w:rPr>
            </w:pPr>
          </w:p>
        </w:tc>
        <w:tc>
          <w:tcPr>
            <w:tcW w:w="340" w:type="dxa"/>
          </w:tcPr>
          <w:p w14:paraId="04838C31" w14:textId="77777777" w:rsidR="0094391F" w:rsidRPr="004E28A2" w:rsidRDefault="0094391F" w:rsidP="004E28A2">
            <w:pPr>
              <w:ind w:left="57" w:right="57"/>
              <w:jc w:val="center"/>
              <w:rPr>
                <w:sz w:val="38"/>
                <w:szCs w:val="38"/>
              </w:rPr>
            </w:pPr>
          </w:p>
        </w:tc>
        <w:tc>
          <w:tcPr>
            <w:tcW w:w="2267" w:type="dxa"/>
          </w:tcPr>
          <w:p w14:paraId="45A5F8F6" w14:textId="77777777" w:rsidR="0094391F" w:rsidRPr="004E28A2" w:rsidRDefault="0094391F" w:rsidP="004E28A2">
            <w:pPr>
              <w:ind w:left="57" w:right="57"/>
              <w:jc w:val="center"/>
              <w:rPr>
                <w:sz w:val="38"/>
                <w:szCs w:val="38"/>
              </w:rPr>
            </w:pPr>
          </w:p>
        </w:tc>
        <w:tc>
          <w:tcPr>
            <w:tcW w:w="340" w:type="dxa"/>
          </w:tcPr>
          <w:p w14:paraId="0B4CC1F3" w14:textId="77777777" w:rsidR="0094391F" w:rsidRPr="004E28A2" w:rsidRDefault="0094391F" w:rsidP="004E28A2">
            <w:pPr>
              <w:ind w:left="57" w:right="57"/>
              <w:jc w:val="center"/>
              <w:rPr>
                <w:sz w:val="38"/>
                <w:szCs w:val="38"/>
              </w:rPr>
            </w:pPr>
          </w:p>
        </w:tc>
        <w:tc>
          <w:tcPr>
            <w:tcW w:w="2267" w:type="dxa"/>
          </w:tcPr>
          <w:p w14:paraId="1AB92CD2" w14:textId="77777777" w:rsidR="0094391F" w:rsidRPr="004E28A2" w:rsidRDefault="0094391F" w:rsidP="004E28A2">
            <w:pPr>
              <w:ind w:left="57" w:right="57"/>
              <w:jc w:val="center"/>
              <w:rPr>
                <w:sz w:val="38"/>
                <w:szCs w:val="38"/>
              </w:rPr>
            </w:pPr>
          </w:p>
        </w:tc>
      </w:tr>
      <w:tr w:rsidR="0094391F" w:rsidRPr="004E28A2" w14:paraId="26117688" w14:textId="77777777" w:rsidTr="0094391F">
        <w:trPr>
          <w:cantSplit/>
          <w:trHeight w:hRule="exact" w:val="2267"/>
        </w:trPr>
        <w:tc>
          <w:tcPr>
            <w:tcW w:w="2267" w:type="dxa"/>
          </w:tcPr>
          <w:p w14:paraId="1003D678" w14:textId="77777777" w:rsidR="004E28A2" w:rsidRPr="004E28A2" w:rsidRDefault="004E28A2" w:rsidP="004E28A2">
            <w:pPr>
              <w:ind w:left="57" w:right="57"/>
              <w:jc w:val="center"/>
              <w:rPr>
                <w:rFonts w:ascii="Akrobat Bold" w:hAnsi="Akrobat Bold"/>
                <w:sz w:val="38"/>
                <w:szCs w:val="38"/>
              </w:rPr>
            </w:pPr>
            <w:r>
              <w:rPr>
                <w:rFonts w:ascii="Akrobat Bold" w:hAnsi="Akrobat Bold"/>
                <w:sz w:val="38"/>
                <w:szCs w:val="38"/>
              </w:rPr>
              <w:br/>
              <w:t>W</w:t>
            </w:r>
            <w:r w:rsidRPr="004E28A2">
              <w:rPr>
                <w:rFonts w:ascii="Akrobat Bold" w:hAnsi="Akrobat Bold"/>
                <w:sz w:val="38"/>
                <w:szCs w:val="38"/>
              </w:rPr>
              <w:t>illkommen</w:t>
            </w:r>
          </w:p>
          <w:p w14:paraId="0D7A3BC0" w14:textId="7E4760DA" w:rsidR="0094391F" w:rsidRPr="004E28A2" w:rsidRDefault="004E28A2" w:rsidP="004E28A2">
            <w:pPr>
              <w:ind w:left="57" w:right="57"/>
              <w:jc w:val="center"/>
              <w:rPr>
                <w:sz w:val="38"/>
                <w:szCs w:val="38"/>
              </w:rPr>
            </w:pPr>
            <w:proofErr w:type="spellStart"/>
            <w:r w:rsidRPr="004E28A2">
              <w:rPr>
                <w:rFonts w:ascii="Akrobat Bold" w:hAnsi="Akrobat Bold"/>
                <w:sz w:val="38"/>
                <w:szCs w:val="38"/>
              </w:rPr>
              <w:t>ласкаво</w:t>
            </w:r>
            <w:proofErr w:type="spellEnd"/>
            <w:r w:rsidRPr="004E28A2">
              <w:rPr>
                <w:rFonts w:ascii="Akrobat Bold" w:hAnsi="Akrobat Bold"/>
                <w:sz w:val="38"/>
                <w:szCs w:val="38"/>
              </w:rPr>
              <w:t xml:space="preserve"> </w:t>
            </w:r>
            <w:proofErr w:type="spellStart"/>
            <w:r w:rsidRPr="004E28A2">
              <w:rPr>
                <w:rFonts w:ascii="Akrobat Bold" w:hAnsi="Akrobat Bold"/>
                <w:sz w:val="38"/>
                <w:szCs w:val="38"/>
              </w:rPr>
              <w:t>просимо</w:t>
            </w:r>
            <w:proofErr w:type="spellEnd"/>
          </w:p>
        </w:tc>
        <w:tc>
          <w:tcPr>
            <w:tcW w:w="340" w:type="dxa"/>
          </w:tcPr>
          <w:p w14:paraId="2552E3A8" w14:textId="6858E027" w:rsidR="0094391F" w:rsidRPr="004E28A2" w:rsidRDefault="0094391F" w:rsidP="004E28A2">
            <w:pPr>
              <w:ind w:left="57" w:right="57"/>
              <w:jc w:val="center"/>
              <w:rPr>
                <w:sz w:val="38"/>
                <w:szCs w:val="38"/>
              </w:rPr>
            </w:pPr>
          </w:p>
        </w:tc>
        <w:tc>
          <w:tcPr>
            <w:tcW w:w="2267" w:type="dxa"/>
          </w:tcPr>
          <w:p w14:paraId="135B924B" w14:textId="77777777" w:rsidR="004E28A2" w:rsidRPr="004E28A2" w:rsidRDefault="004E28A2" w:rsidP="004E28A2">
            <w:pPr>
              <w:ind w:left="57" w:right="57"/>
              <w:jc w:val="center"/>
              <w:rPr>
                <w:rFonts w:ascii="Akrobat Bold" w:hAnsi="Akrobat Bold"/>
                <w:sz w:val="38"/>
                <w:szCs w:val="38"/>
              </w:rPr>
            </w:pPr>
            <w:r>
              <w:rPr>
                <w:rFonts w:ascii="Akrobat Bold" w:hAnsi="Akrobat Bold"/>
                <w:sz w:val="38"/>
                <w:szCs w:val="38"/>
              </w:rPr>
              <w:br/>
              <w:t>W</w:t>
            </w:r>
            <w:r w:rsidRPr="004E28A2">
              <w:rPr>
                <w:rFonts w:ascii="Akrobat Bold" w:hAnsi="Akrobat Bold"/>
                <w:sz w:val="38"/>
                <w:szCs w:val="38"/>
              </w:rPr>
              <w:t>illkommen</w:t>
            </w:r>
          </w:p>
          <w:p w14:paraId="77F472A1" w14:textId="3B080DE7" w:rsidR="0094391F" w:rsidRPr="004E28A2" w:rsidRDefault="004E28A2" w:rsidP="004E28A2">
            <w:pPr>
              <w:ind w:left="57" w:right="57"/>
              <w:jc w:val="center"/>
              <w:rPr>
                <w:sz w:val="38"/>
                <w:szCs w:val="38"/>
              </w:rPr>
            </w:pPr>
            <w:proofErr w:type="spellStart"/>
            <w:r w:rsidRPr="004E28A2">
              <w:rPr>
                <w:rFonts w:ascii="Akrobat Bold" w:hAnsi="Akrobat Bold"/>
                <w:sz w:val="38"/>
                <w:szCs w:val="38"/>
              </w:rPr>
              <w:t>ласкаво</w:t>
            </w:r>
            <w:proofErr w:type="spellEnd"/>
            <w:r w:rsidRPr="004E28A2">
              <w:rPr>
                <w:rFonts w:ascii="Akrobat Bold" w:hAnsi="Akrobat Bold"/>
                <w:sz w:val="38"/>
                <w:szCs w:val="38"/>
              </w:rPr>
              <w:t xml:space="preserve"> </w:t>
            </w:r>
            <w:proofErr w:type="spellStart"/>
            <w:r w:rsidRPr="004E28A2">
              <w:rPr>
                <w:rFonts w:ascii="Akrobat Bold" w:hAnsi="Akrobat Bold"/>
                <w:sz w:val="38"/>
                <w:szCs w:val="38"/>
              </w:rPr>
              <w:t>просимо</w:t>
            </w:r>
            <w:proofErr w:type="spellEnd"/>
          </w:p>
        </w:tc>
        <w:tc>
          <w:tcPr>
            <w:tcW w:w="340" w:type="dxa"/>
          </w:tcPr>
          <w:p w14:paraId="77DE7914" w14:textId="77777777" w:rsidR="0094391F" w:rsidRPr="004E28A2" w:rsidRDefault="0094391F" w:rsidP="004E28A2">
            <w:pPr>
              <w:ind w:left="57" w:right="57"/>
              <w:jc w:val="center"/>
              <w:rPr>
                <w:sz w:val="38"/>
                <w:szCs w:val="38"/>
              </w:rPr>
            </w:pPr>
          </w:p>
        </w:tc>
        <w:tc>
          <w:tcPr>
            <w:tcW w:w="2267" w:type="dxa"/>
          </w:tcPr>
          <w:p w14:paraId="3F0A3BC6" w14:textId="77777777" w:rsidR="004E28A2" w:rsidRPr="004E28A2" w:rsidRDefault="004E28A2" w:rsidP="004E28A2">
            <w:pPr>
              <w:ind w:left="57" w:right="57"/>
              <w:jc w:val="center"/>
              <w:rPr>
                <w:rFonts w:ascii="Akrobat Bold" w:hAnsi="Akrobat Bold"/>
                <w:sz w:val="38"/>
                <w:szCs w:val="38"/>
              </w:rPr>
            </w:pPr>
            <w:r>
              <w:rPr>
                <w:rFonts w:ascii="Akrobat Bold" w:hAnsi="Akrobat Bold"/>
                <w:sz w:val="38"/>
                <w:szCs w:val="38"/>
              </w:rPr>
              <w:br/>
              <w:t>W</w:t>
            </w:r>
            <w:r w:rsidRPr="004E28A2">
              <w:rPr>
                <w:rFonts w:ascii="Akrobat Bold" w:hAnsi="Akrobat Bold"/>
                <w:sz w:val="38"/>
                <w:szCs w:val="38"/>
              </w:rPr>
              <w:t>illkommen</w:t>
            </w:r>
          </w:p>
          <w:p w14:paraId="2CD7F85E" w14:textId="06A3E124" w:rsidR="0094391F" w:rsidRPr="004E28A2" w:rsidRDefault="004E28A2" w:rsidP="004E28A2">
            <w:pPr>
              <w:ind w:left="57" w:right="57"/>
              <w:jc w:val="center"/>
              <w:rPr>
                <w:sz w:val="38"/>
                <w:szCs w:val="38"/>
              </w:rPr>
            </w:pPr>
            <w:proofErr w:type="spellStart"/>
            <w:r w:rsidRPr="004E28A2">
              <w:rPr>
                <w:rFonts w:ascii="Akrobat Bold" w:hAnsi="Akrobat Bold"/>
                <w:sz w:val="38"/>
                <w:szCs w:val="38"/>
              </w:rPr>
              <w:t>ласкаво</w:t>
            </w:r>
            <w:proofErr w:type="spellEnd"/>
            <w:r w:rsidRPr="004E28A2">
              <w:rPr>
                <w:rFonts w:ascii="Akrobat Bold" w:hAnsi="Akrobat Bold"/>
                <w:sz w:val="38"/>
                <w:szCs w:val="38"/>
              </w:rPr>
              <w:t xml:space="preserve"> </w:t>
            </w:r>
            <w:proofErr w:type="spellStart"/>
            <w:r w:rsidRPr="004E28A2">
              <w:rPr>
                <w:rFonts w:ascii="Akrobat Bold" w:hAnsi="Akrobat Bold"/>
                <w:sz w:val="38"/>
                <w:szCs w:val="38"/>
              </w:rPr>
              <w:t>просимо</w:t>
            </w:r>
            <w:proofErr w:type="spellEnd"/>
          </w:p>
        </w:tc>
        <w:tc>
          <w:tcPr>
            <w:tcW w:w="340" w:type="dxa"/>
          </w:tcPr>
          <w:p w14:paraId="745FEA9D" w14:textId="77777777" w:rsidR="0094391F" w:rsidRPr="004E28A2" w:rsidRDefault="0094391F" w:rsidP="004E28A2">
            <w:pPr>
              <w:ind w:left="57" w:right="57"/>
              <w:jc w:val="center"/>
              <w:rPr>
                <w:sz w:val="38"/>
                <w:szCs w:val="38"/>
              </w:rPr>
            </w:pPr>
          </w:p>
        </w:tc>
        <w:tc>
          <w:tcPr>
            <w:tcW w:w="2267" w:type="dxa"/>
          </w:tcPr>
          <w:p w14:paraId="5800DD1F" w14:textId="77777777" w:rsidR="004E28A2" w:rsidRPr="004E28A2" w:rsidRDefault="004E28A2" w:rsidP="004E28A2">
            <w:pPr>
              <w:ind w:left="57" w:right="57"/>
              <w:jc w:val="center"/>
              <w:rPr>
                <w:rFonts w:ascii="Akrobat Bold" w:hAnsi="Akrobat Bold"/>
                <w:sz w:val="38"/>
                <w:szCs w:val="38"/>
              </w:rPr>
            </w:pPr>
            <w:r>
              <w:rPr>
                <w:rFonts w:ascii="Akrobat Bold" w:hAnsi="Akrobat Bold"/>
                <w:sz w:val="38"/>
                <w:szCs w:val="38"/>
              </w:rPr>
              <w:br/>
              <w:t>W</w:t>
            </w:r>
            <w:r w:rsidRPr="004E28A2">
              <w:rPr>
                <w:rFonts w:ascii="Akrobat Bold" w:hAnsi="Akrobat Bold"/>
                <w:sz w:val="38"/>
                <w:szCs w:val="38"/>
              </w:rPr>
              <w:t>illkommen</w:t>
            </w:r>
          </w:p>
          <w:p w14:paraId="1EB87948" w14:textId="342FCD32" w:rsidR="0094391F" w:rsidRPr="004E28A2" w:rsidRDefault="004E28A2" w:rsidP="004E28A2">
            <w:pPr>
              <w:ind w:left="57" w:right="57"/>
              <w:jc w:val="center"/>
              <w:rPr>
                <w:sz w:val="38"/>
                <w:szCs w:val="38"/>
              </w:rPr>
            </w:pPr>
            <w:proofErr w:type="spellStart"/>
            <w:r w:rsidRPr="004E28A2">
              <w:rPr>
                <w:rFonts w:ascii="Akrobat Bold" w:hAnsi="Akrobat Bold"/>
                <w:sz w:val="38"/>
                <w:szCs w:val="38"/>
              </w:rPr>
              <w:t>ласкаво</w:t>
            </w:r>
            <w:proofErr w:type="spellEnd"/>
            <w:r w:rsidRPr="004E28A2">
              <w:rPr>
                <w:rFonts w:ascii="Akrobat Bold" w:hAnsi="Akrobat Bold"/>
                <w:sz w:val="38"/>
                <w:szCs w:val="38"/>
              </w:rPr>
              <w:t xml:space="preserve"> </w:t>
            </w:r>
            <w:proofErr w:type="spellStart"/>
            <w:r w:rsidRPr="004E28A2">
              <w:rPr>
                <w:rFonts w:ascii="Akrobat Bold" w:hAnsi="Akrobat Bold"/>
                <w:sz w:val="38"/>
                <w:szCs w:val="38"/>
              </w:rPr>
              <w:t>просимо</w:t>
            </w:r>
            <w:proofErr w:type="spellEnd"/>
          </w:p>
        </w:tc>
      </w:tr>
      <w:tr w:rsidR="0094391F" w:rsidRPr="004E28A2" w14:paraId="06398A00" w14:textId="77777777" w:rsidTr="0094391F">
        <w:trPr>
          <w:cantSplit/>
          <w:trHeight w:hRule="exact" w:val="340"/>
        </w:trPr>
        <w:tc>
          <w:tcPr>
            <w:tcW w:w="2267" w:type="dxa"/>
          </w:tcPr>
          <w:p w14:paraId="06FCFBCD" w14:textId="77777777" w:rsidR="0094391F" w:rsidRPr="004E28A2" w:rsidRDefault="0094391F" w:rsidP="004E28A2">
            <w:pPr>
              <w:ind w:left="57" w:right="57"/>
              <w:jc w:val="center"/>
              <w:rPr>
                <w:sz w:val="38"/>
                <w:szCs w:val="38"/>
              </w:rPr>
            </w:pPr>
          </w:p>
        </w:tc>
        <w:tc>
          <w:tcPr>
            <w:tcW w:w="340" w:type="dxa"/>
          </w:tcPr>
          <w:p w14:paraId="3254AA63" w14:textId="77777777" w:rsidR="0094391F" w:rsidRPr="004E28A2" w:rsidRDefault="0094391F" w:rsidP="004E28A2">
            <w:pPr>
              <w:ind w:left="57" w:right="57"/>
              <w:jc w:val="center"/>
              <w:rPr>
                <w:sz w:val="38"/>
                <w:szCs w:val="38"/>
              </w:rPr>
            </w:pPr>
          </w:p>
        </w:tc>
        <w:tc>
          <w:tcPr>
            <w:tcW w:w="2267" w:type="dxa"/>
          </w:tcPr>
          <w:p w14:paraId="7519534E" w14:textId="77777777" w:rsidR="0094391F" w:rsidRPr="004E28A2" w:rsidRDefault="0094391F" w:rsidP="004E28A2">
            <w:pPr>
              <w:ind w:left="57" w:right="57"/>
              <w:jc w:val="center"/>
              <w:rPr>
                <w:sz w:val="38"/>
                <w:szCs w:val="38"/>
              </w:rPr>
            </w:pPr>
          </w:p>
        </w:tc>
        <w:tc>
          <w:tcPr>
            <w:tcW w:w="340" w:type="dxa"/>
          </w:tcPr>
          <w:p w14:paraId="679DD224" w14:textId="77777777" w:rsidR="0094391F" w:rsidRPr="004E28A2" w:rsidRDefault="0094391F" w:rsidP="004E28A2">
            <w:pPr>
              <w:ind w:left="57" w:right="57"/>
              <w:jc w:val="center"/>
              <w:rPr>
                <w:sz w:val="38"/>
                <w:szCs w:val="38"/>
              </w:rPr>
            </w:pPr>
          </w:p>
        </w:tc>
        <w:tc>
          <w:tcPr>
            <w:tcW w:w="2267" w:type="dxa"/>
          </w:tcPr>
          <w:p w14:paraId="2C93A431" w14:textId="77777777" w:rsidR="0094391F" w:rsidRPr="004E28A2" w:rsidRDefault="0094391F" w:rsidP="004E28A2">
            <w:pPr>
              <w:ind w:left="57" w:right="57"/>
              <w:jc w:val="center"/>
              <w:rPr>
                <w:sz w:val="38"/>
                <w:szCs w:val="38"/>
              </w:rPr>
            </w:pPr>
          </w:p>
        </w:tc>
        <w:tc>
          <w:tcPr>
            <w:tcW w:w="340" w:type="dxa"/>
          </w:tcPr>
          <w:p w14:paraId="370EC1F8" w14:textId="77777777" w:rsidR="0094391F" w:rsidRPr="004E28A2" w:rsidRDefault="0094391F" w:rsidP="004E28A2">
            <w:pPr>
              <w:ind w:left="57" w:right="57"/>
              <w:jc w:val="center"/>
              <w:rPr>
                <w:sz w:val="38"/>
                <w:szCs w:val="38"/>
              </w:rPr>
            </w:pPr>
          </w:p>
        </w:tc>
        <w:tc>
          <w:tcPr>
            <w:tcW w:w="2267" w:type="dxa"/>
          </w:tcPr>
          <w:p w14:paraId="4C341C96" w14:textId="77777777" w:rsidR="0094391F" w:rsidRPr="004E28A2" w:rsidRDefault="0094391F" w:rsidP="004E28A2">
            <w:pPr>
              <w:ind w:left="57" w:right="57"/>
              <w:jc w:val="center"/>
              <w:rPr>
                <w:sz w:val="38"/>
                <w:szCs w:val="38"/>
              </w:rPr>
            </w:pPr>
          </w:p>
        </w:tc>
      </w:tr>
      <w:tr w:rsidR="0094391F" w:rsidRPr="004E28A2" w14:paraId="0BD8FDE1" w14:textId="77777777" w:rsidTr="0094391F">
        <w:trPr>
          <w:cantSplit/>
          <w:trHeight w:hRule="exact" w:val="2267"/>
        </w:trPr>
        <w:tc>
          <w:tcPr>
            <w:tcW w:w="2267" w:type="dxa"/>
          </w:tcPr>
          <w:p w14:paraId="28DFD653" w14:textId="77777777" w:rsidR="004E28A2" w:rsidRPr="004E28A2" w:rsidRDefault="004E28A2" w:rsidP="004E28A2">
            <w:pPr>
              <w:ind w:left="57" w:right="57"/>
              <w:jc w:val="center"/>
              <w:rPr>
                <w:rFonts w:ascii="Akrobat Bold" w:hAnsi="Akrobat Bold"/>
                <w:sz w:val="38"/>
                <w:szCs w:val="38"/>
              </w:rPr>
            </w:pPr>
            <w:r>
              <w:rPr>
                <w:rFonts w:ascii="Akrobat Bold" w:hAnsi="Akrobat Bold"/>
                <w:sz w:val="38"/>
                <w:szCs w:val="38"/>
              </w:rPr>
              <w:br/>
              <w:t>W</w:t>
            </w:r>
            <w:r w:rsidRPr="004E28A2">
              <w:rPr>
                <w:rFonts w:ascii="Akrobat Bold" w:hAnsi="Akrobat Bold"/>
                <w:sz w:val="38"/>
                <w:szCs w:val="38"/>
              </w:rPr>
              <w:t>illkommen</w:t>
            </w:r>
          </w:p>
          <w:p w14:paraId="686FDDDE" w14:textId="2E2DFBDB" w:rsidR="0094391F" w:rsidRPr="004E28A2" w:rsidRDefault="004E28A2" w:rsidP="004E28A2">
            <w:pPr>
              <w:ind w:left="57" w:right="57"/>
              <w:jc w:val="center"/>
              <w:rPr>
                <w:sz w:val="38"/>
                <w:szCs w:val="38"/>
              </w:rPr>
            </w:pPr>
            <w:proofErr w:type="spellStart"/>
            <w:r w:rsidRPr="004E28A2">
              <w:rPr>
                <w:rFonts w:ascii="Akrobat Bold" w:hAnsi="Akrobat Bold"/>
                <w:sz w:val="38"/>
                <w:szCs w:val="38"/>
              </w:rPr>
              <w:t>ласкаво</w:t>
            </w:r>
            <w:proofErr w:type="spellEnd"/>
            <w:r w:rsidRPr="004E28A2">
              <w:rPr>
                <w:rFonts w:ascii="Akrobat Bold" w:hAnsi="Akrobat Bold"/>
                <w:sz w:val="38"/>
                <w:szCs w:val="38"/>
              </w:rPr>
              <w:t xml:space="preserve"> </w:t>
            </w:r>
            <w:proofErr w:type="spellStart"/>
            <w:r w:rsidRPr="004E28A2">
              <w:rPr>
                <w:rFonts w:ascii="Akrobat Bold" w:hAnsi="Akrobat Bold"/>
                <w:sz w:val="38"/>
                <w:szCs w:val="38"/>
              </w:rPr>
              <w:t>просимо</w:t>
            </w:r>
            <w:proofErr w:type="spellEnd"/>
          </w:p>
        </w:tc>
        <w:tc>
          <w:tcPr>
            <w:tcW w:w="340" w:type="dxa"/>
          </w:tcPr>
          <w:p w14:paraId="269F6C82" w14:textId="77777777" w:rsidR="0094391F" w:rsidRPr="004E28A2" w:rsidRDefault="0094391F" w:rsidP="004E28A2">
            <w:pPr>
              <w:ind w:left="57" w:right="57"/>
              <w:jc w:val="center"/>
              <w:rPr>
                <w:sz w:val="38"/>
                <w:szCs w:val="38"/>
              </w:rPr>
            </w:pPr>
          </w:p>
        </w:tc>
        <w:tc>
          <w:tcPr>
            <w:tcW w:w="2267" w:type="dxa"/>
          </w:tcPr>
          <w:p w14:paraId="3523C1E6" w14:textId="77777777" w:rsidR="004E28A2" w:rsidRPr="004E28A2" w:rsidRDefault="004E28A2" w:rsidP="004E28A2">
            <w:pPr>
              <w:ind w:left="57" w:right="57"/>
              <w:jc w:val="center"/>
              <w:rPr>
                <w:rFonts w:ascii="Akrobat Bold" w:hAnsi="Akrobat Bold"/>
                <w:sz w:val="38"/>
                <w:szCs w:val="38"/>
              </w:rPr>
            </w:pPr>
            <w:r>
              <w:rPr>
                <w:rFonts w:ascii="Akrobat Bold" w:hAnsi="Akrobat Bold"/>
                <w:sz w:val="38"/>
                <w:szCs w:val="38"/>
              </w:rPr>
              <w:br/>
              <w:t>W</w:t>
            </w:r>
            <w:r w:rsidRPr="004E28A2">
              <w:rPr>
                <w:rFonts w:ascii="Akrobat Bold" w:hAnsi="Akrobat Bold"/>
                <w:sz w:val="38"/>
                <w:szCs w:val="38"/>
              </w:rPr>
              <w:t>illkommen</w:t>
            </w:r>
          </w:p>
          <w:p w14:paraId="4D128F6B" w14:textId="37D25704" w:rsidR="0094391F" w:rsidRPr="004E28A2" w:rsidRDefault="004E28A2" w:rsidP="004E28A2">
            <w:pPr>
              <w:ind w:left="57" w:right="57"/>
              <w:jc w:val="center"/>
              <w:rPr>
                <w:sz w:val="38"/>
                <w:szCs w:val="38"/>
              </w:rPr>
            </w:pPr>
            <w:proofErr w:type="spellStart"/>
            <w:r w:rsidRPr="004E28A2">
              <w:rPr>
                <w:rFonts w:ascii="Akrobat Bold" w:hAnsi="Akrobat Bold"/>
                <w:sz w:val="38"/>
                <w:szCs w:val="38"/>
              </w:rPr>
              <w:t>ласкаво</w:t>
            </w:r>
            <w:proofErr w:type="spellEnd"/>
            <w:r w:rsidRPr="004E28A2">
              <w:rPr>
                <w:rFonts w:ascii="Akrobat Bold" w:hAnsi="Akrobat Bold"/>
                <w:sz w:val="38"/>
                <w:szCs w:val="38"/>
              </w:rPr>
              <w:t xml:space="preserve"> </w:t>
            </w:r>
            <w:proofErr w:type="spellStart"/>
            <w:r w:rsidRPr="004E28A2">
              <w:rPr>
                <w:rFonts w:ascii="Akrobat Bold" w:hAnsi="Akrobat Bold"/>
                <w:sz w:val="38"/>
                <w:szCs w:val="38"/>
              </w:rPr>
              <w:t>просимо</w:t>
            </w:r>
            <w:proofErr w:type="spellEnd"/>
          </w:p>
        </w:tc>
        <w:tc>
          <w:tcPr>
            <w:tcW w:w="340" w:type="dxa"/>
          </w:tcPr>
          <w:p w14:paraId="5C14CDB1" w14:textId="77777777" w:rsidR="0094391F" w:rsidRPr="004E28A2" w:rsidRDefault="0094391F" w:rsidP="004E28A2">
            <w:pPr>
              <w:ind w:left="57" w:right="57"/>
              <w:jc w:val="center"/>
              <w:rPr>
                <w:sz w:val="38"/>
                <w:szCs w:val="38"/>
              </w:rPr>
            </w:pPr>
          </w:p>
        </w:tc>
        <w:tc>
          <w:tcPr>
            <w:tcW w:w="2267" w:type="dxa"/>
          </w:tcPr>
          <w:p w14:paraId="1B6112B7" w14:textId="77777777" w:rsidR="004E28A2" w:rsidRPr="004E28A2" w:rsidRDefault="004E28A2" w:rsidP="004E28A2">
            <w:pPr>
              <w:ind w:left="57" w:right="57"/>
              <w:jc w:val="center"/>
              <w:rPr>
                <w:rFonts w:ascii="Akrobat Bold" w:hAnsi="Akrobat Bold"/>
                <w:sz w:val="38"/>
                <w:szCs w:val="38"/>
              </w:rPr>
            </w:pPr>
            <w:r>
              <w:rPr>
                <w:rFonts w:ascii="Akrobat Bold" w:hAnsi="Akrobat Bold"/>
                <w:sz w:val="38"/>
                <w:szCs w:val="38"/>
              </w:rPr>
              <w:br/>
              <w:t>W</w:t>
            </w:r>
            <w:r w:rsidRPr="004E28A2">
              <w:rPr>
                <w:rFonts w:ascii="Akrobat Bold" w:hAnsi="Akrobat Bold"/>
                <w:sz w:val="38"/>
                <w:szCs w:val="38"/>
              </w:rPr>
              <w:t>illkommen</w:t>
            </w:r>
          </w:p>
          <w:p w14:paraId="2523E6A1" w14:textId="7617BD49" w:rsidR="0094391F" w:rsidRPr="004E28A2" w:rsidRDefault="004E28A2" w:rsidP="004E28A2">
            <w:pPr>
              <w:ind w:left="57" w:right="57"/>
              <w:jc w:val="center"/>
              <w:rPr>
                <w:sz w:val="38"/>
                <w:szCs w:val="38"/>
              </w:rPr>
            </w:pPr>
            <w:proofErr w:type="spellStart"/>
            <w:r w:rsidRPr="004E28A2">
              <w:rPr>
                <w:rFonts w:ascii="Akrobat Bold" w:hAnsi="Akrobat Bold"/>
                <w:sz w:val="38"/>
                <w:szCs w:val="38"/>
              </w:rPr>
              <w:t>ласкаво</w:t>
            </w:r>
            <w:proofErr w:type="spellEnd"/>
            <w:r w:rsidRPr="004E28A2">
              <w:rPr>
                <w:rFonts w:ascii="Akrobat Bold" w:hAnsi="Akrobat Bold"/>
                <w:sz w:val="38"/>
                <w:szCs w:val="38"/>
              </w:rPr>
              <w:t xml:space="preserve"> </w:t>
            </w:r>
            <w:proofErr w:type="spellStart"/>
            <w:r w:rsidRPr="004E28A2">
              <w:rPr>
                <w:rFonts w:ascii="Akrobat Bold" w:hAnsi="Akrobat Bold"/>
                <w:sz w:val="38"/>
                <w:szCs w:val="38"/>
              </w:rPr>
              <w:t>просимо</w:t>
            </w:r>
            <w:proofErr w:type="spellEnd"/>
          </w:p>
        </w:tc>
        <w:tc>
          <w:tcPr>
            <w:tcW w:w="340" w:type="dxa"/>
          </w:tcPr>
          <w:p w14:paraId="6D537478" w14:textId="77777777" w:rsidR="0094391F" w:rsidRPr="004E28A2" w:rsidRDefault="0094391F" w:rsidP="004E28A2">
            <w:pPr>
              <w:ind w:left="57" w:right="57"/>
              <w:jc w:val="center"/>
              <w:rPr>
                <w:sz w:val="38"/>
                <w:szCs w:val="38"/>
              </w:rPr>
            </w:pPr>
          </w:p>
        </w:tc>
        <w:tc>
          <w:tcPr>
            <w:tcW w:w="2267" w:type="dxa"/>
          </w:tcPr>
          <w:p w14:paraId="07C58C50" w14:textId="77777777" w:rsidR="004E28A2" w:rsidRPr="004E28A2" w:rsidRDefault="004E28A2" w:rsidP="004E28A2">
            <w:pPr>
              <w:ind w:left="57" w:right="57"/>
              <w:jc w:val="center"/>
              <w:rPr>
                <w:rFonts w:ascii="Akrobat Bold" w:hAnsi="Akrobat Bold"/>
                <w:sz w:val="38"/>
                <w:szCs w:val="38"/>
              </w:rPr>
            </w:pPr>
            <w:r>
              <w:rPr>
                <w:rFonts w:ascii="Akrobat Bold" w:hAnsi="Akrobat Bold"/>
                <w:sz w:val="38"/>
                <w:szCs w:val="38"/>
              </w:rPr>
              <w:br/>
              <w:t>W</w:t>
            </w:r>
            <w:r w:rsidRPr="004E28A2">
              <w:rPr>
                <w:rFonts w:ascii="Akrobat Bold" w:hAnsi="Akrobat Bold"/>
                <w:sz w:val="38"/>
                <w:szCs w:val="38"/>
              </w:rPr>
              <w:t>illkommen</w:t>
            </w:r>
          </w:p>
          <w:p w14:paraId="35A81276" w14:textId="40A49707" w:rsidR="0094391F" w:rsidRPr="004E28A2" w:rsidRDefault="004E28A2" w:rsidP="004E28A2">
            <w:pPr>
              <w:ind w:left="57" w:right="57"/>
              <w:jc w:val="center"/>
              <w:rPr>
                <w:sz w:val="38"/>
                <w:szCs w:val="38"/>
              </w:rPr>
            </w:pPr>
            <w:proofErr w:type="spellStart"/>
            <w:r w:rsidRPr="004E28A2">
              <w:rPr>
                <w:rFonts w:ascii="Akrobat Bold" w:hAnsi="Akrobat Bold"/>
                <w:sz w:val="38"/>
                <w:szCs w:val="38"/>
              </w:rPr>
              <w:t>ласкаво</w:t>
            </w:r>
            <w:proofErr w:type="spellEnd"/>
            <w:r w:rsidRPr="004E28A2">
              <w:rPr>
                <w:rFonts w:ascii="Akrobat Bold" w:hAnsi="Akrobat Bold"/>
                <w:sz w:val="38"/>
                <w:szCs w:val="38"/>
              </w:rPr>
              <w:t xml:space="preserve"> </w:t>
            </w:r>
            <w:proofErr w:type="spellStart"/>
            <w:r w:rsidRPr="004E28A2">
              <w:rPr>
                <w:rFonts w:ascii="Akrobat Bold" w:hAnsi="Akrobat Bold"/>
                <w:sz w:val="38"/>
                <w:szCs w:val="38"/>
              </w:rPr>
              <w:t>просимо</w:t>
            </w:r>
            <w:proofErr w:type="spellEnd"/>
          </w:p>
        </w:tc>
      </w:tr>
      <w:tr w:rsidR="0094391F" w:rsidRPr="004E28A2" w14:paraId="03B004BE" w14:textId="77777777" w:rsidTr="0094391F">
        <w:trPr>
          <w:cantSplit/>
          <w:trHeight w:hRule="exact" w:val="340"/>
        </w:trPr>
        <w:tc>
          <w:tcPr>
            <w:tcW w:w="2267" w:type="dxa"/>
          </w:tcPr>
          <w:p w14:paraId="1E905F61" w14:textId="77777777" w:rsidR="0094391F" w:rsidRPr="004E28A2" w:rsidRDefault="0094391F" w:rsidP="004E28A2">
            <w:pPr>
              <w:ind w:left="57" w:right="57"/>
              <w:jc w:val="center"/>
              <w:rPr>
                <w:sz w:val="38"/>
                <w:szCs w:val="38"/>
              </w:rPr>
            </w:pPr>
          </w:p>
        </w:tc>
        <w:tc>
          <w:tcPr>
            <w:tcW w:w="340" w:type="dxa"/>
          </w:tcPr>
          <w:p w14:paraId="23A7E063" w14:textId="77777777" w:rsidR="0094391F" w:rsidRPr="004E28A2" w:rsidRDefault="0094391F" w:rsidP="004E28A2">
            <w:pPr>
              <w:ind w:left="57" w:right="57"/>
              <w:jc w:val="center"/>
              <w:rPr>
                <w:sz w:val="38"/>
                <w:szCs w:val="38"/>
              </w:rPr>
            </w:pPr>
          </w:p>
        </w:tc>
        <w:tc>
          <w:tcPr>
            <w:tcW w:w="2267" w:type="dxa"/>
          </w:tcPr>
          <w:p w14:paraId="7A57E8C3" w14:textId="77777777" w:rsidR="0094391F" w:rsidRPr="004E28A2" w:rsidRDefault="0094391F" w:rsidP="004E28A2">
            <w:pPr>
              <w:ind w:left="57" w:right="57"/>
              <w:jc w:val="center"/>
              <w:rPr>
                <w:sz w:val="38"/>
                <w:szCs w:val="38"/>
              </w:rPr>
            </w:pPr>
          </w:p>
        </w:tc>
        <w:tc>
          <w:tcPr>
            <w:tcW w:w="340" w:type="dxa"/>
          </w:tcPr>
          <w:p w14:paraId="198986E4" w14:textId="77777777" w:rsidR="0094391F" w:rsidRPr="004E28A2" w:rsidRDefault="0094391F" w:rsidP="004E28A2">
            <w:pPr>
              <w:ind w:left="57" w:right="57"/>
              <w:jc w:val="center"/>
              <w:rPr>
                <w:sz w:val="38"/>
                <w:szCs w:val="38"/>
              </w:rPr>
            </w:pPr>
          </w:p>
        </w:tc>
        <w:tc>
          <w:tcPr>
            <w:tcW w:w="2267" w:type="dxa"/>
          </w:tcPr>
          <w:p w14:paraId="4C088AA8" w14:textId="77777777" w:rsidR="0094391F" w:rsidRPr="004E28A2" w:rsidRDefault="0094391F" w:rsidP="004E28A2">
            <w:pPr>
              <w:ind w:left="57" w:right="57"/>
              <w:jc w:val="center"/>
              <w:rPr>
                <w:sz w:val="38"/>
                <w:szCs w:val="38"/>
              </w:rPr>
            </w:pPr>
          </w:p>
        </w:tc>
        <w:tc>
          <w:tcPr>
            <w:tcW w:w="340" w:type="dxa"/>
          </w:tcPr>
          <w:p w14:paraId="7EBC20D9" w14:textId="77777777" w:rsidR="0094391F" w:rsidRPr="004E28A2" w:rsidRDefault="0094391F" w:rsidP="004E28A2">
            <w:pPr>
              <w:ind w:left="57" w:right="57"/>
              <w:jc w:val="center"/>
              <w:rPr>
                <w:sz w:val="38"/>
                <w:szCs w:val="38"/>
              </w:rPr>
            </w:pPr>
          </w:p>
        </w:tc>
        <w:tc>
          <w:tcPr>
            <w:tcW w:w="2267" w:type="dxa"/>
          </w:tcPr>
          <w:p w14:paraId="12453286" w14:textId="77777777" w:rsidR="0094391F" w:rsidRPr="004E28A2" w:rsidRDefault="0094391F" w:rsidP="004E28A2">
            <w:pPr>
              <w:ind w:left="57" w:right="57"/>
              <w:jc w:val="center"/>
              <w:rPr>
                <w:sz w:val="38"/>
                <w:szCs w:val="38"/>
              </w:rPr>
            </w:pPr>
          </w:p>
        </w:tc>
      </w:tr>
      <w:tr w:rsidR="0094391F" w:rsidRPr="004E28A2" w14:paraId="32774139" w14:textId="77777777" w:rsidTr="0094391F">
        <w:trPr>
          <w:cantSplit/>
          <w:trHeight w:hRule="exact" w:val="2267"/>
        </w:trPr>
        <w:tc>
          <w:tcPr>
            <w:tcW w:w="2267" w:type="dxa"/>
          </w:tcPr>
          <w:p w14:paraId="0542C9B4" w14:textId="77777777" w:rsidR="004E28A2" w:rsidRPr="004E28A2" w:rsidRDefault="004E28A2" w:rsidP="004E28A2">
            <w:pPr>
              <w:ind w:left="57" w:right="57"/>
              <w:jc w:val="center"/>
              <w:rPr>
                <w:rFonts w:ascii="Akrobat Bold" w:hAnsi="Akrobat Bold"/>
                <w:sz w:val="38"/>
                <w:szCs w:val="38"/>
              </w:rPr>
            </w:pPr>
            <w:r>
              <w:rPr>
                <w:rFonts w:ascii="Akrobat Bold" w:hAnsi="Akrobat Bold"/>
                <w:sz w:val="38"/>
                <w:szCs w:val="38"/>
              </w:rPr>
              <w:br/>
              <w:t>W</w:t>
            </w:r>
            <w:r w:rsidRPr="004E28A2">
              <w:rPr>
                <w:rFonts w:ascii="Akrobat Bold" w:hAnsi="Akrobat Bold"/>
                <w:sz w:val="38"/>
                <w:szCs w:val="38"/>
              </w:rPr>
              <w:t>illkommen</w:t>
            </w:r>
          </w:p>
          <w:p w14:paraId="12B29A22" w14:textId="6E40AFEA" w:rsidR="0094391F" w:rsidRPr="004E28A2" w:rsidRDefault="004E28A2" w:rsidP="004E28A2">
            <w:pPr>
              <w:ind w:left="57" w:right="57"/>
              <w:jc w:val="center"/>
              <w:rPr>
                <w:sz w:val="38"/>
                <w:szCs w:val="38"/>
              </w:rPr>
            </w:pPr>
            <w:proofErr w:type="spellStart"/>
            <w:r w:rsidRPr="004E28A2">
              <w:rPr>
                <w:rFonts w:ascii="Akrobat Bold" w:hAnsi="Akrobat Bold"/>
                <w:sz w:val="38"/>
                <w:szCs w:val="38"/>
              </w:rPr>
              <w:t>ласкаво</w:t>
            </w:r>
            <w:proofErr w:type="spellEnd"/>
            <w:r w:rsidRPr="004E28A2">
              <w:rPr>
                <w:rFonts w:ascii="Akrobat Bold" w:hAnsi="Akrobat Bold"/>
                <w:sz w:val="38"/>
                <w:szCs w:val="38"/>
              </w:rPr>
              <w:t xml:space="preserve"> </w:t>
            </w:r>
            <w:proofErr w:type="spellStart"/>
            <w:r w:rsidRPr="004E28A2">
              <w:rPr>
                <w:rFonts w:ascii="Akrobat Bold" w:hAnsi="Akrobat Bold"/>
                <w:sz w:val="38"/>
                <w:szCs w:val="38"/>
              </w:rPr>
              <w:t>просимо</w:t>
            </w:r>
            <w:proofErr w:type="spellEnd"/>
          </w:p>
        </w:tc>
        <w:tc>
          <w:tcPr>
            <w:tcW w:w="340" w:type="dxa"/>
          </w:tcPr>
          <w:p w14:paraId="68CFCB2A" w14:textId="77777777" w:rsidR="0094391F" w:rsidRPr="004E28A2" w:rsidRDefault="0094391F" w:rsidP="004E28A2">
            <w:pPr>
              <w:ind w:left="57" w:right="57"/>
              <w:jc w:val="center"/>
              <w:rPr>
                <w:sz w:val="38"/>
                <w:szCs w:val="38"/>
              </w:rPr>
            </w:pPr>
          </w:p>
        </w:tc>
        <w:tc>
          <w:tcPr>
            <w:tcW w:w="2267" w:type="dxa"/>
          </w:tcPr>
          <w:p w14:paraId="42A9A6AF" w14:textId="77777777" w:rsidR="004E28A2" w:rsidRPr="004E28A2" w:rsidRDefault="004E28A2" w:rsidP="004E28A2">
            <w:pPr>
              <w:ind w:left="57" w:right="57"/>
              <w:jc w:val="center"/>
              <w:rPr>
                <w:rFonts w:ascii="Akrobat Bold" w:hAnsi="Akrobat Bold"/>
                <w:sz w:val="38"/>
                <w:szCs w:val="38"/>
              </w:rPr>
            </w:pPr>
            <w:r>
              <w:rPr>
                <w:rFonts w:ascii="Akrobat Bold" w:hAnsi="Akrobat Bold"/>
                <w:sz w:val="38"/>
                <w:szCs w:val="38"/>
              </w:rPr>
              <w:br/>
              <w:t>W</w:t>
            </w:r>
            <w:r w:rsidRPr="004E28A2">
              <w:rPr>
                <w:rFonts w:ascii="Akrobat Bold" w:hAnsi="Akrobat Bold"/>
                <w:sz w:val="38"/>
                <w:szCs w:val="38"/>
              </w:rPr>
              <w:t>illkommen</w:t>
            </w:r>
          </w:p>
          <w:p w14:paraId="06B1E8AC" w14:textId="016C5907" w:rsidR="0094391F" w:rsidRPr="004E28A2" w:rsidRDefault="004E28A2" w:rsidP="004E28A2">
            <w:pPr>
              <w:ind w:left="57" w:right="57"/>
              <w:jc w:val="center"/>
              <w:rPr>
                <w:sz w:val="38"/>
                <w:szCs w:val="38"/>
              </w:rPr>
            </w:pPr>
            <w:proofErr w:type="spellStart"/>
            <w:r w:rsidRPr="004E28A2">
              <w:rPr>
                <w:rFonts w:ascii="Akrobat Bold" w:hAnsi="Akrobat Bold"/>
                <w:sz w:val="38"/>
                <w:szCs w:val="38"/>
              </w:rPr>
              <w:t>ласкаво</w:t>
            </w:r>
            <w:proofErr w:type="spellEnd"/>
            <w:r w:rsidRPr="004E28A2">
              <w:rPr>
                <w:rFonts w:ascii="Akrobat Bold" w:hAnsi="Akrobat Bold"/>
                <w:sz w:val="38"/>
                <w:szCs w:val="38"/>
              </w:rPr>
              <w:t xml:space="preserve"> </w:t>
            </w:r>
            <w:proofErr w:type="spellStart"/>
            <w:r w:rsidRPr="004E28A2">
              <w:rPr>
                <w:rFonts w:ascii="Akrobat Bold" w:hAnsi="Akrobat Bold"/>
                <w:sz w:val="38"/>
                <w:szCs w:val="38"/>
              </w:rPr>
              <w:t>просимо</w:t>
            </w:r>
            <w:proofErr w:type="spellEnd"/>
          </w:p>
        </w:tc>
        <w:tc>
          <w:tcPr>
            <w:tcW w:w="340" w:type="dxa"/>
          </w:tcPr>
          <w:p w14:paraId="7237BCDD" w14:textId="77777777" w:rsidR="0094391F" w:rsidRPr="004E28A2" w:rsidRDefault="0094391F" w:rsidP="004E28A2">
            <w:pPr>
              <w:ind w:left="57" w:right="57"/>
              <w:jc w:val="center"/>
              <w:rPr>
                <w:sz w:val="38"/>
                <w:szCs w:val="38"/>
              </w:rPr>
            </w:pPr>
          </w:p>
        </w:tc>
        <w:tc>
          <w:tcPr>
            <w:tcW w:w="2267" w:type="dxa"/>
          </w:tcPr>
          <w:p w14:paraId="349FFFAA" w14:textId="77777777" w:rsidR="004E28A2" w:rsidRPr="004E28A2" w:rsidRDefault="004E28A2" w:rsidP="004E28A2">
            <w:pPr>
              <w:ind w:left="57" w:right="57"/>
              <w:jc w:val="center"/>
              <w:rPr>
                <w:rFonts w:ascii="Akrobat Bold" w:hAnsi="Akrobat Bold"/>
                <w:sz w:val="38"/>
                <w:szCs w:val="38"/>
              </w:rPr>
            </w:pPr>
            <w:r>
              <w:rPr>
                <w:rFonts w:ascii="Akrobat Bold" w:hAnsi="Akrobat Bold"/>
                <w:sz w:val="38"/>
                <w:szCs w:val="38"/>
              </w:rPr>
              <w:br/>
              <w:t>W</w:t>
            </w:r>
            <w:r w:rsidRPr="004E28A2">
              <w:rPr>
                <w:rFonts w:ascii="Akrobat Bold" w:hAnsi="Akrobat Bold"/>
                <w:sz w:val="38"/>
                <w:szCs w:val="38"/>
              </w:rPr>
              <w:t>illkommen</w:t>
            </w:r>
          </w:p>
          <w:p w14:paraId="5F5554D5" w14:textId="791FF758" w:rsidR="0094391F" w:rsidRPr="004E28A2" w:rsidRDefault="004E28A2" w:rsidP="004E28A2">
            <w:pPr>
              <w:ind w:left="57" w:right="57"/>
              <w:jc w:val="center"/>
              <w:rPr>
                <w:sz w:val="38"/>
                <w:szCs w:val="38"/>
              </w:rPr>
            </w:pPr>
            <w:proofErr w:type="spellStart"/>
            <w:r w:rsidRPr="004E28A2">
              <w:rPr>
                <w:rFonts w:ascii="Akrobat Bold" w:hAnsi="Akrobat Bold"/>
                <w:sz w:val="38"/>
                <w:szCs w:val="38"/>
              </w:rPr>
              <w:t>ласкаво</w:t>
            </w:r>
            <w:proofErr w:type="spellEnd"/>
            <w:r w:rsidRPr="004E28A2">
              <w:rPr>
                <w:rFonts w:ascii="Akrobat Bold" w:hAnsi="Akrobat Bold"/>
                <w:sz w:val="38"/>
                <w:szCs w:val="38"/>
              </w:rPr>
              <w:t xml:space="preserve"> </w:t>
            </w:r>
            <w:proofErr w:type="spellStart"/>
            <w:r w:rsidRPr="004E28A2">
              <w:rPr>
                <w:rFonts w:ascii="Akrobat Bold" w:hAnsi="Akrobat Bold"/>
                <w:sz w:val="38"/>
                <w:szCs w:val="38"/>
              </w:rPr>
              <w:t>просимо</w:t>
            </w:r>
            <w:proofErr w:type="spellEnd"/>
          </w:p>
        </w:tc>
        <w:tc>
          <w:tcPr>
            <w:tcW w:w="340" w:type="dxa"/>
          </w:tcPr>
          <w:p w14:paraId="67A4549B" w14:textId="77777777" w:rsidR="0094391F" w:rsidRPr="004E28A2" w:rsidRDefault="0094391F" w:rsidP="004E28A2">
            <w:pPr>
              <w:ind w:left="57" w:right="57"/>
              <w:jc w:val="center"/>
              <w:rPr>
                <w:sz w:val="38"/>
                <w:szCs w:val="38"/>
              </w:rPr>
            </w:pPr>
          </w:p>
        </w:tc>
        <w:tc>
          <w:tcPr>
            <w:tcW w:w="2267" w:type="dxa"/>
          </w:tcPr>
          <w:p w14:paraId="5A60E776" w14:textId="77777777" w:rsidR="004E28A2" w:rsidRPr="004E28A2" w:rsidRDefault="004E28A2" w:rsidP="004E28A2">
            <w:pPr>
              <w:ind w:left="57" w:right="57"/>
              <w:jc w:val="center"/>
              <w:rPr>
                <w:rFonts w:ascii="Akrobat Bold" w:hAnsi="Akrobat Bold"/>
                <w:sz w:val="38"/>
                <w:szCs w:val="38"/>
              </w:rPr>
            </w:pPr>
            <w:r>
              <w:rPr>
                <w:rFonts w:ascii="Akrobat Bold" w:hAnsi="Akrobat Bold"/>
                <w:sz w:val="38"/>
                <w:szCs w:val="38"/>
              </w:rPr>
              <w:br/>
              <w:t>W</w:t>
            </w:r>
            <w:r w:rsidRPr="004E28A2">
              <w:rPr>
                <w:rFonts w:ascii="Akrobat Bold" w:hAnsi="Akrobat Bold"/>
                <w:sz w:val="38"/>
                <w:szCs w:val="38"/>
              </w:rPr>
              <w:t>illkommen</w:t>
            </w:r>
          </w:p>
          <w:p w14:paraId="264EA75C" w14:textId="529C7F18" w:rsidR="0094391F" w:rsidRPr="004E28A2" w:rsidRDefault="004E28A2" w:rsidP="004E28A2">
            <w:pPr>
              <w:ind w:left="57" w:right="57"/>
              <w:jc w:val="center"/>
              <w:rPr>
                <w:sz w:val="38"/>
                <w:szCs w:val="38"/>
              </w:rPr>
            </w:pPr>
            <w:proofErr w:type="spellStart"/>
            <w:r w:rsidRPr="004E28A2">
              <w:rPr>
                <w:rFonts w:ascii="Akrobat Bold" w:hAnsi="Akrobat Bold"/>
                <w:sz w:val="38"/>
                <w:szCs w:val="38"/>
              </w:rPr>
              <w:t>ласкаво</w:t>
            </w:r>
            <w:proofErr w:type="spellEnd"/>
            <w:r w:rsidRPr="004E28A2">
              <w:rPr>
                <w:rFonts w:ascii="Akrobat Bold" w:hAnsi="Akrobat Bold"/>
                <w:sz w:val="38"/>
                <w:szCs w:val="38"/>
              </w:rPr>
              <w:t xml:space="preserve"> </w:t>
            </w:r>
            <w:proofErr w:type="spellStart"/>
            <w:r w:rsidRPr="004E28A2">
              <w:rPr>
                <w:rFonts w:ascii="Akrobat Bold" w:hAnsi="Akrobat Bold"/>
                <w:sz w:val="38"/>
                <w:szCs w:val="38"/>
              </w:rPr>
              <w:t>просимо</w:t>
            </w:r>
            <w:proofErr w:type="spellEnd"/>
          </w:p>
        </w:tc>
      </w:tr>
      <w:tr w:rsidR="0094391F" w:rsidRPr="004E28A2" w14:paraId="1B8EA405" w14:textId="77777777" w:rsidTr="0094391F">
        <w:trPr>
          <w:cantSplit/>
          <w:trHeight w:hRule="exact" w:val="340"/>
        </w:trPr>
        <w:tc>
          <w:tcPr>
            <w:tcW w:w="2267" w:type="dxa"/>
          </w:tcPr>
          <w:p w14:paraId="240E0884" w14:textId="77777777" w:rsidR="0094391F" w:rsidRPr="004E28A2" w:rsidRDefault="0094391F" w:rsidP="004E28A2">
            <w:pPr>
              <w:ind w:left="57" w:right="57"/>
              <w:jc w:val="center"/>
              <w:rPr>
                <w:sz w:val="38"/>
                <w:szCs w:val="38"/>
              </w:rPr>
            </w:pPr>
          </w:p>
        </w:tc>
        <w:tc>
          <w:tcPr>
            <w:tcW w:w="340" w:type="dxa"/>
          </w:tcPr>
          <w:p w14:paraId="49697D81" w14:textId="77777777" w:rsidR="0094391F" w:rsidRPr="004E28A2" w:rsidRDefault="0094391F" w:rsidP="004E28A2">
            <w:pPr>
              <w:ind w:left="57" w:right="57"/>
              <w:jc w:val="center"/>
              <w:rPr>
                <w:sz w:val="38"/>
                <w:szCs w:val="38"/>
              </w:rPr>
            </w:pPr>
          </w:p>
        </w:tc>
        <w:tc>
          <w:tcPr>
            <w:tcW w:w="2267" w:type="dxa"/>
          </w:tcPr>
          <w:p w14:paraId="6F0097A0" w14:textId="77777777" w:rsidR="0094391F" w:rsidRPr="004E28A2" w:rsidRDefault="0094391F" w:rsidP="004E28A2">
            <w:pPr>
              <w:ind w:left="57" w:right="57"/>
              <w:jc w:val="center"/>
              <w:rPr>
                <w:sz w:val="38"/>
                <w:szCs w:val="38"/>
              </w:rPr>
            </w:pPr>
          </w:p>
        </w:tc>
        <w:tc>
          <w:tcPr>
            <w:tcW w:w="340" w:type="dxa"/>
          </w:tcPr>
          <w:p w14:paraId="04C5C632" w14:textId="77777777" w:rsidR="0094391F" w:rsidRPr="004E28A2" w:rsidRDefault="0094391F" w:rsidP="004E28A2">
            <w:pPr>
              <w:ind w:left="57" w:right="57"/>
              <w:jc w:val="center"/>
              <w:rPr>
                <w:sz w:val="38"/>
                <w:szCs w:val="38"/>
              </w:rPr>
            </w:pPr>
          </w:p>
        </w:tc>
        <w:tc>
          <w:tcPr>
            <w:tcW w:w="2267" w:type="dxa"/>
          </w:tcPr>
          <w:p w14:paraId="32512363" w14:textId="77777777" w:rsidR="0094391F" w:rsidRPr="004E28A2" w:rsidRDefault="0094391F" w:rsidP="004E28A2">
            <w:pPr>
              <w:ind w:left="57" w:right="57"/>
              <w:jc w:val="center"/>
              <w:rPr>
                <w:sz w:val="38"/>
                <w:szCs w:val="38"/>
              </w:rPr>
            </w:pPr>
          </w:p>
        </w:tc>
        <w:tc>
          <w:tcPr>
            <w:tcW w:w="340" w:type="dxa"/>
          </w:tcPr>
          <w:p w14:paraId="6DC761C8" w14:textId="77777777" w:rsidR="0094391F" w:rsidRPr="004E28A2" w:rsidRDefault="0094391F" w:rsidP="004E28A2">
            <w:pPr>
              <w:ind w:left="57" w:right="57"/>
              <w:jc w:val="center"/>
              <w:rPr>
                <w:sz w:val="38"/>
                <w:szCs w:val="38"/>
              </w:rPr>
            </w:pPr>
          </w:p>
        </w:tc>
        <w:tc>
          <w:tcPr>
            <w:tcW w:w="2267" w:type="dxa"/>
          </w:tcPr>
          <w:p w14:paraId="14FF272D" w14:textId="77777777" w:rsidR="0094391F" w:rsidRPr="004E28A2" w:rsidRDefault="0094391F" w:rsidP="004E28A2">
            <w:pPr>
              <w:ind w:left="57" w:right="57"/>
              <w:jc w:val="center"/>
              <w:rPr>
                <w:sz w:val="38"/>
                <w:szCs w:val="38"/>
              </w:rPr>
            </w:pPr>
          </w:p>
        </w:tc>
      </w:tr>
      <w:tr w:rsidR="0094391F" w:rsidRPr="004E28A2" w14:paraId="4C417996" w14:textId="77777777" w:rsidTr="0094391F">
        <w:trPr>
          <w:cantSplit/>
          <w:trHeight w:hRule="exact" w:val="2267"/>
        </w:trPr>
        <w:tc>
          <w:tcPr>
            <w:tcW w:w="2267" w:type="dxa"/>
          </w:tcPr>
          <w:p w14:paraId="58C4A4C4" w14:textId="77777777" w:rsidR="004E28A2" w:rsidRPr="004E28A2" w:rsidRDefault="004E28A2" w:rsidP="004E28A2">
            <w:pPr>
              <w:ind w:left="57" w:right="57"/>
              <w:jc w:val="center"/>
              <w:rPr>
                <w:rFonts w:ascii="Akrobat Bold" w:hAnsi="Akrobat Bold"/>
                <w:sz w:val="38"/>
                <w:szCs w:val="38"/>
              </w:rPr>
            </w:pPr>
            <w:r>
              <w:rPr>
                <w:rFonts w:ascii="Akrobat Bold" w:hAnsi="Akrobat Bold"/>
                <w:sz w:val="38"/>
                <w:szCs w:val="38"/>
              </w:rPr>
              <w:br/>
              <w:t>W</w:t>
            </w:r>
            <w:r w:rsidRPr="004E28A2">
              <w:rPr>
                <w:rFonts w:ascii="Akrobat Bold" w:hAnsi="Akrobat Bold"/>
                <w:sz w:val="38"/>
                <w:szCs w:val="38"/>
              </w:rPr>
              <w:t>illkommen</w:t>
            </w:r>
          </w:p>
          <w:p w14:paraId="4A370FE9" w14:textId="0AF1E65F" w:rsidR="0094391F" w:rsidRPr="004E28A2" w:rsidRDefault="004E28A2" w:rsidP="004E28A2">
            <w:pPr>
              <w:ind w:left="57" w:right="57"/>
              <w:jc w:val="center"/>
              <w:rPr>
                <w:sz w:val="38"/>
                <w:szCs w:val="38"/>
              </w:rPr>
            </w:pPr>
            <w:proofErr w:type="spellStart"/>
            <w:r w:rsidRPr="004E28A2">
              <w:rPr>
                <w:rFonts w:ascii="Akrobat Bold" w:hAnsi="Akrobat Bold"/>
                <w:sz w:val="38"/>
                <w:szCs w:val="38"/>
              </w:rPr>
              <w:t>ласкаво</w:t>
            </w:r>
            <w:proofErr w:type="spellEnd"/>
            <w:r w:rsidRPr="004E28A2">
              <w:rPr>
                <w:rFonts w:ascii="Akrobat Bold" w:hAnsi="Akrobat Bold"/>
                <w:sz w:val="38"/>
                <w:szCs w:val="38"/>
              </w:rPr>
              <w:t xml:space="preserve"> </w:t>
            </w:r>
            <w:proofErr w:type="spellStart"/>
            <w:r w:rsidRPr="004E28A2">
              <w:rPr>
                <w:rFonts w:ascii="Akrobat Bold" w:hAnsi="Akrobat Bold"/>
                <w:sz w:val="38"/>
                <w:szCs w:val="38"/>
              </w:rPr>
              <w:t>просимо</w:t>
            </w:r>
            <w:proofErr w:type="spellEnd"/>
          </w:p>
        </w:tc>
        <w:tc>
          <w:tcPr>
            <w:tcW w:w="340" w:type="dxa"/>
          </w:tcPr>
          <w:p w14:paraId="3D6A2B0C" w14:textId="77777777" w:rsidR="0094391F" w:rsidRPr="004E28A2" w:rsidRDefault="0094391F" w:rsidP="004E28A2">
            <w:pPr>
              <w:ind w:left="57" w:right="57"/>
              <w:jc w:val="center"/>
              <w:rPr>
                <w:sz w:val="38"/>
                <w:szCs w:val="38"/>
              </w:rPr>
            </w:pPr>
          </w:p>
        </w:tc>
        <w:tc>
          <w:tcPr>
            <w:tcW w:w="2267" w:type="dxa"/>
          </w:tcPr>
          <w:p w14:paraId="7D1F84F4" w14:textId="77777777" w:rsidR="004E28A2" w:rsidRPr="004E28A2" w:rsidRDefault="004E28A2" w:rsidP="004E28A2">
            <w:pPr>
              <w:ind w:left="57" w:right="57"/>
              <w:jc w:val="center"/>
              <w:rPr>
                <w:rFonts w:ascii="Akrobat Bold" w:hAnsi="Akrobat Bold"/>
                <w:sz w:val="38"/>
                <w:szCs w:val="38"/>
              </w:rPr>
            </w:pPr>
            <w:r>
              <w:rPr>
                <w:rFonts w:ascii="Akrobat Bold" w:hAnsi="Akrobat Bold"/>
                <w:sz w:val="38"/>
                <w:szCs w:val="38"/>
              </w:rPr>
              <w:br/>
              <w:t>W</w:t>
            </w:r>
            <w:r w:rsidRPr="004E28A2">
              <w:rPr>
                <w:rFonts w:ascii="Akrobat Bold" w:hAnsi="Akrobat Bold"/>
                <w:sz w:val="38"/>
                <w:szCs w:val="38"/>
              </w:rPr>
              <w:t>illkommen</w:t>
            </w:r>
          </w:p>
          <w:p w14:paraId="2D023730" w14:textId="3D3C788E" w:rsidR="0094391F" w:rsidRPr="004E28A2" w:rsidRDefault="004E28A2" w:rsidP="004E28A2">
            <w:pPr>
              <w:ind w:left="57" w:right="57"/>
              <w:jc w:val="center"/>
              <w:rPr>
                <w:sz w:val="38"/>
                <w:szCs w:val="38"/>
              </w:rPr>
            </w:pPr>
            <w:proofErr w:type="spellStart"/>
            <w:r w:rsidRPr="004E28A2">
              <w:rPr>
                <w:rFonts w:ascii="Akrobat Bold" w:hAnsi="Akrobat Bold"/>
                <w:sz w:val="38"/>
                <w:szCs w:val="38"/>
              </w:rPr>
              <w:t>ласкаво</w:t>
            </w:r>
            <w:proofErr w:type="spellEnd"/>
            <w:r w:rsidRPr="004E28A2">
              <w:rPr>
                <w:rFonts w:ascii="Akrobat Bold" w:hAnsi="Akrobat Bold"/>
                <w:sz w:val="38"/>
                <w:szCs w:val="38"/>
              </w:rPr>
              <w:t xml:space="preserve"> </w:t>
            </w:r>
            <w:proofErr w:type="spellStart"/>
            <w:r w:rsidRPr="004E28A2">
              <w:rPr>
                <w:rFonts w:ascii="Akrobat Bold" w:hAnsi="Akrobat Bold"/>
                <w:sz w:val="38"/>
                <w:szCs w:val="38"/>
              </w:rPr>
              <w:t>просимо</w:t>
            </w:r>
            <w:proofErr w:type="spellEnd"/>
          </w:p>
        </w:tc>
        <w:tc>
          <w:tcPr>
            <w:tcW w:w="340" w:type="dxa"/>
          </w:tcPr>
          <w:p w14:paraId="490BFF62" w14:textId="77777777" w:rsidR="0094391F" w:rsidRPr="004E28A2" w:rsidRDefault="0094391F" w:rsidP="004E28A2">
            <w:pPr>
              <w:ind w:left="57" w:right="57"/>
              <w:jc w:val="center"/>
              <w:rPr>
                <w:sz w:val="38"/>
                <w:szCs w:val="38"/>
              </w:rPr>
            </w:pPr>
          </w:p>
        </w:tc>
        <w:tc>
          <w:tcPr>
            <w:tcW w:w="2267" w:type="dxa"/>
          </w:tcPr>
          <w:p w14:paraId="53E9B96D" w14:textId="77777777" w:rsidR="004E28A2" w:rsidRPr="004E28A2" w:rsidRDefault="004E28A2" w:rsidP="004E28A2">
            <w:pPr>
              <w:ind w:left="57" w:right="57"/>
              <w:jc w:val="center"/>
              <w:rPr>
                <w:rFonts w:ascii="Akrobat Bold" w:hAnsi="Akrobat Bold"/>
                <w:sz w:val="38"/>
                <w:szCs w:val="38"/>
              </w:rPr>
            </w:pPr>
            <w:r>
              <w:rPr>
                <w:rFonts w:ascii="Akrobat Bold" w:hAnsi="Akrobat Bold"/>
                <w:sz w:val="38"/>
                <w:szCs w:val="38"/>
              </w:rPr>
              <w:br/>
              <w:t>W</w:t>
            </w:r>
            <w:r w:rsidRPr="004E28A2">
              <w:rPr>
                <w:rFonts w:ascii="Akrobat Bold" w:hAnsi="Akrobat Bold"/>
                <w:sz w:val="38"/>
                <w:szCs w:val="38"/>
              </w:rPr>
              <w:t>illkommen</w:t>
            </w:r>
          </w:p>
          <w:p w14:paraId="6C512F5C" w14:textId="487B5C45" w:rsidR="0094391F" w:rsidRPr="004E28A2" w:rsidRDefault="004E28A2" w:rsidP="004E28A2">
            <w:pPr>
              <w:ind w:left="57" w:right="57"/>
              <w:jc w:val="center"/>
              <w:rPr>
                <w:sz w:val="38"/>
                <w:szCs w:val="38"/>
              </w:rPr>
            </w:pPr>
            <w:proofErr w:type="spellStart"/>
            <w:r w:rsidRPr="004E28A2">
              <w:rPr>
                <w:rFonts w:ascii="Akrobat Bold" w:hAnsi="Akrobat Bold"/>
                <w:sz w:val="38"/>
                <w:szCs w:val="38"/>
              </w:rPr>
              <w:t>ласкаво</w:t>
            </w:r>
            <w:proofErr w:type="spellEnd"/>
            <w:r w:rsidRPr="004E28A2">
              <w:rPr>
                <w:rFonts w:ascii="Akrobat Bold" w:hAnsi="Akrobat Bold"/>
                <w:sz w:val="38"/>
                <w:szCs w:val="38"/>
              </w:rPr>
              <w:t xml:space="preserve"> </w:t>
            </w:r>
            <w:proofErr w:type="spellStart"/>
            <w:r w:rsidRPr="004E28A2">
              <w:rPr>
                <w:rFonts w:ascii="Akrobat Bold" w:hAnsi="Akrobat Bold"/>
                <w:sz w:val="38"/>
                <w:szCs w:val="38"/>
              </w:rPr>
              <w:t>просимо</w:t>
            </w:r>
            <w:proofErr w:type="spellEnd"/>
          </w:p>
        </w:tc>
        <w:tc>
          <w:tcPr>
            <w:tcW w:w="340" w:type="dxa"/>
          </w:tcPr>
          <w:p w14:paraId="0192D7AF" w14:textId="77777777" w:rsidR="0094391F" w:rsidRPr="004E28A2" w:rsidRDefault="0094391F" w:rsidP="004E28A2">
            <w:pPr>
              <w:ind w:left="57" w:right="57"/>
              <w:jc w:val="center"/>
              <w:rPr>
                <w:sz w:val="38"/>
                <w:szCs w:val="38"/>
              </w:rPr>
            </w:pPr>
          </w:p>
        </w:tc>
        <w:tc>
          <w:tcPr>
            <w:tcW w:w="2267" w:type="dxa"/>
          </w:tcPr>
          <w:p w14:paraId="3F8F9C75" w14:textId="77777777" w:rsidR="004E28A2" w:rsidRPr="004E28A2" w:rsidRDefault="004E28A2" w:rsidP="004E28A2">
            <w:pPr>
              <w:ind w:left="57" w:right="57"/>
              <w:jc w:val="center"/>
              <w:rPr>
                <w:rFonts w:ascii="Akrobat Bold" w:hAnsi="Akrobat Bold"/>
                <w:sz w:val="38"/>
                <w:szCs w:val="38"/>
              </w:rPr>
            </w:pPr>
            <w:r>
              <w:rPr>
                <w:rFonts w:ascii="Akrobat Bold" w:hAnsi="Akrobat Bold"/>
                <w:sz w:val="38"/>
                <w:szCs w:val="38"/>
              </w:rPr>
              <w:br/>
              <w:t>W</w:t>
            </w:r>
            <w:r w:rsidRPr="004E28A2">
              <w:rPr>
                <w:rFonts w:ascii="Akrobat Bold" w:hAnsi="Akrobat Bold"/>
                <w:sz w:val="38"/>
                <w:szCs w:val="38"/>
              </w:rPr>
              <w:t>illkommen</w:t>
            </w:r>
          </w:p>
          <w:p w14:paraId="79690067" w14:textId="037202BC" w:rsidR="0094391F" w:rsidRPr="004E28A2" w:rsidRDefault="004E28A2" w:rsidP="004E28A2">
            <w:pPr>
              <w:ind w:left="57" w:right="57"/>
              <w:jc w:val="center"/>
              <w:rPr>
                <w:sz w:val="38"/>
                <w:szCs w:val="38"/>
              </w:rPr>
            </w:pPr>
            <w:proofErr w:type="spellStart"/>
            <w:r w:rsidRPr="004E28A2">
              <w:rPr>
                <w:rFonts w:ascii="Akrobat Bold" w:hAnsi="Akrobat Bold"/>
                <w:sz w:val="38"/>
                <w:szCs w:val="38"/>
              </w:rPr>
              <w:t>ласкаво</w:t>
            </w:r>
            <w:proofErr w:type="spellEnd"/>
            <w:r w:rsidRPr="004E28A2">
              <w:rPr>
                <w:rFonts w:ascii="Akrobat Bold" w:hAnsi="Akrobat Bold"/>
                <w:sz w:val="38"/>
                <w:szCs w:val="38"/>
              </w:rPr>
              <w:t xml:space="preserve"> </w:t>
            </w:r>
            <w:proofErr w:type="spellStart"/>
            <w:r w:rsidRPr="004E28A2">
              <w:rPr>
                <w:rFonts w:ascii="Akrobat Bold" w:hAnsi="Akrobat Bold"/>
                <w:sz w:val="38"/>
                <w:szCs w:val="38"/>
              </w:rPr>
              <w:t>просимо</w:t>
            </w:r>
            <w:proofErr w:type="spellEnd"/>
          </w:p>
        </w:tc>
      </w:tr>
      <w:tr w:rsidR="0094391F" w:rsidRPr="004E28A2" w14:paraId="7EF1292B" w14:textId="77777777" w:rsidTr="0094391F">
        <w:trPr>
          <w:cantSplit/>
          <w:trHeight w:hRule="exact" w:val="340"/>
        </w:trPr>
        <w:tc>
          <w:tcPr>
            <w:tcW w:w="2267" w:type="dxa"/>
          </w:tcPr>
          <w:p w14:paraId="06E252C7" w14:textId="77777777" w:rsidR="0094391F" w:rsidRPr="004E28A2" w:rsidRDefault="0094391F" w:rsidP="004E28A2">
            <w:pPr>
              <w:ind w:left="57" w:right="57"/>
              <w:jc w:val="center"/>
              <w:rPr>
                <w:sz w:val="38"/>
                <w:szCs w:val="38"/>
              </w:rPr>
            </w:pPr>
          </w:p>
        </w:tc>
        <w:tc>
          <w:tcPr>
            <w:tcW w:w="340" w:type="dxa"/>
          </w:tcPr>
          <w:p w14:paraId="338E4342" w14:textId="77777777" w:rsidR="0094391F" w:rsidRPr="004E28A2" w:rsidRDefault="0094391F" w:rsidP="004E28A2">
            <w:pPr>
              <w:ind w:left="57" w:right="57"/>
              <w:jc w:val="center"/>
              <w:rPr>
                <w:sz w:val="38"/>
                <w:szCs w:val="38"/>
              </w:rPr>
            </w:pPr>
          </w:p>
        </w:tc>
        <w:tc>
          <w:tcPr>
            <w:tcW w:w="2267" w:type="dxa"/>
          </w:tcPr>
          <w:p w14:paraId="73B6FFD5" w14:textId="77777777" w:rsidR="0094391F" w:rsidRPr="004E28A2" w:rsidRDefault="0094391F" w:rsidP="004E28A2">
            <w:pPr>
              <w:ind w:left="57" w:right="57"/>
              <w:jc w:val="center"/>
              <w:rPr>
                <w:sz w:val="38"/>
                <w:szCs w:val="38"/>
              </w:rPr>
            </w:pPr>
          </w:p>
        </w:tc>
        <w:tc>
          <w:tcPr>
            <w:tcW w:w="340" w:type="dxa"/>
          </w:tcPr>
          <w:p w14:paraId="4E818BCF" w14:textId="77777777" w:rsidR="0094391F" w:rsidRPr="004E28A2" w:rsidRDefault="0094391F" w:rsidP="004E28A2">
            <w:pPr>
              <w:ind w:left="57" w:right="57"/>
              <w:jc w:val="center"/>
              <w:rPr>
                <w:sz w:val="38"/>
                <w:szCs w:val="38"/>
              </w:rPr>
            </w:pPr>
          </w:p>
        </w:tc>
        <w:tc>
          <w:tcPr>
            <w:tcW w:w="2267" w:type="dxa"/>
          </w:tcPr>
          <w:p w14:paraId="5ADD60BC" w14:textId="77777777" w:rsidR="0094391F" w:rsidRPr="004E28A2" w:rsidRDefault="0094391F" w:rsidP="004E28A2">
            <w:pPr>
              <w:ind w:left="57" w:right="57"/>
              <w:jc w:val="center"/>
              <w:rPr>
                <w:sz w:val="38"/>
                <w:szCs w:val="38"/>
              </w:rPr>
            </w:pPr>
          </w:p>
        </w:tc>
        <w:tc>
          <w:tcPr>
            <w:tcW w:w="340" w:type="dxa"/>
          </w:tcPr>
          <w:p w14:paraId="79D4F2A5" w14:textId="77777777" w:rsidR="0094391F" w:rsidRPr="004E28A2" w:rsidRDefault="0094391F" w:rsidP="004E28A2">
            <w:pPr>
              <w:ind w:left="57" w:right="57"/>
              <w:jc w:val="center"/>
              <w:rPr>
                <w:sz w:val="38"/>
                <w:szCs w:val="38"/>
              </w:rPr>
            </w:pPr>
          </w:p>
        </w:tc>
        <w:tc>
          <w:tcPr>
            <w:tcW w:w="2267" w:type="dxa"/>
          </w:tcPr>
          <w:p w14:paraId="796DA8C9" w14:textId="77777777" w:rsidR="0094391F" w:rsidRPr="004E28A2" w:rsidRDefault="0094391F" w:rsidP="004E28A2">
            <w:pPr>
              <w:ind w:left="57" w:right="57"/>
              <w:jc w:val="center"/>
              <w:rPr>
                <w:sz w:val="38"/>
                <w:szCs w:val="38"/>
              </w:rPr>
            </w:pPr>
          </w:p>
        </w:tc>
      </w:tr>
      <w:tr w:rsidR="0094391F" w:rsidRPr="004E28A2" w14:paraId="097DA6CD" w14:textId="77777777" w:rsidTr="0094391F">
        <w:trPr>
          <w:cantSplit/>
          <w:trHeight w:hRule="exact" w:val="2267"/>
        </w:trPr>
        <w:tc>
          <w:tcPr>
            <w:tcW w:w="2267" w:type="dxa"/>
          </w:tcPr>
          <w:p w14:paraId="47DF8BB0" w14:textId="77777777" w:rsidR="004E28A2" w:rsidRPr="004E28A2" w:rsidRDefault="004E28A2" w:rsidP="004E28A2">
            <w:pPr>
              <w:ind w:left="57" w:right="57"/>
              <w:jc w:val="center"/>
              <w:rPr>
                <w:rFonts w:ascii="Akrobat Bold" w:hAnsi="Akrobat Bold"/>
                <w:sz w:val="38"/>
                <w:szCs w:val="38"/>
              </w:rPr>
            </w:pPr>
            <w:r>
              <w:rPr>
                <w:rFonts w:ascii="Akrobat Bold" w:hAnsi="Akrobat Bold"/>
                <w:sz w:val="38"/>
                <w:szCs w:val="38"/>
              </w:rPr>
              <w:br/>
              <w:t>W</w:t>
            </w:r>
            <w:r w:rsidRPr="004E28A2">
              <w:rPr>
                <w:rFonts w:ascii="Akrobat Bold" w:hAnsi="Akrobat Bold"/>
                <w:sz w:val="38"/>
                <w:szCs w:val="38"/>
              </w:rPr>
              <w:t>illkommen</w:t>
            </w:r>
          </w:p>
          <w:p w14:paraId="04C54418" w14:textId="65FEAAEA" w:rsidR="0094391F" w:rsidRPr="004E28A2" w:rsidRDefault="004E28A2" w:rsidP="004E28A2">
            <w:pPr>
              <w:ind w:left="57" w:right="57"/>
              <w:jc w:val="center"/>
              <w:rPr>
                <w:sz w:val="38"/>
                <w:szCs w:val="38"/>
              </w:rPr>
            </w:pPr>
            <w:proofErr w:type="spellStart"/>
            <w:r w:rsidRPr="004E28A2">
              <w:rPr>
                <w:rFonts w:ascii="Akrobat Bold" w:hAnsi="Akrobat Bold"/>
                <w:sz w:val="38"/>
                <w:szCs w:val="38"/>
              </w:rPr>
              <w:t>ласкаво</w:t>
            </w:r>
            <w:proofErr w:type="spellEnd"/>
            <w:r w:rsidRPr="004E28A2">
              <w:rPr>
                <w:rFonts w:ascii="Akrobat Bold" w:hAnsi="Akrobat Bold"/>
                <w:sz w:val="38"/>
                <w:szCs w:val="38"/>
              </w:rPr>
              <w:t xml:space="preserve"> </w:t>
            </w:r>
            <w:proofErr w:type="spellStart"/>
            <w:r w:rsidRPr="004E28A2">
              <w:rPr>
                <w:rFonts w:ascii="Akrobat Bold" w:hAnsi="Akrobat Bold"/>
                <w:sz w:val="38"/>
                <w:szCs w:val="38"/>
              </w:rPr>
              <w:t>просимо</w:t>
            </w:r>
            <w:proofErr w:type="spellEnd"/>
          </w:p>
        </w:tc>
        <w:tc>
          <w:tcPr>
            <w:tcW w:w="340" w:type="dxa"/>
          </w:tcPr>
          <w:p w14:paraId="1ED20EBC" w14:textId="77777777" w:rsidR="0094391F" w:rsidRPr="004E28A2" w:rsidRDefault="0094391F" w:rsidP="004E28A2">
            <w:pPr>
              <w:ind w:left="57" w:right="57"/>
              <w:jc w:val="center"/>
              <w:rPr>
                <w:sz w:val="38"/>
                <w:szCs w:val="38"/>
              </w:rPr>
            </w:pPr>
          </w:p>
        </w:tc>
        <w:tc>
          <w:tcPr>
            <w:tcW w:w="2267" w:type="dxa"/>
          </w:tcPr>
          <w:p w14:paraId="75EFB3E3" w14:textId="77777777" w:rsidR="004E28A2" w:rsidRPr="004E28A2" w:rsidRDefault="004E28A2" w:rsidP="004E28A2">
            <w:pPr>
              <w:ind w:left="57" w:right="57"/>
              <w:jc w:val="center"/>
              <w:rPr>
                <w:rFonts w:ascii="Akrobat Bold" w:hAnsi="Akrobat Bold"/>
                <w:sz w:val="38"/>
                <w:szCs w:val="38"/>
              </w:rPr>
            </w:pPr>
            <w:r>
              <w:rPr>
                <w:rFonts w:ascii="Akrobat Bold" w:hAnsi="Akrobat Bold"/>
                <w:sz w:val="38"/>
                <w:szCs w:val="38"/>
              </w:rPr>
              <w:br/>
              <w:t>W</w:t>
            </w:r>
            <w:r w:rsidRPr="004E28A2">
              <w:rPr>
                <w:rFonts w:ascii="Akrobat Bold" w:hAnsi="Akrobat Bold"/>
                <w:sz w:val="38"/>
                <w:szCs w:val="38"/>
              </w:rPr>
              <w:t>illkommen</w:t>
            </w:r>
          </w:p>
          <w:p w14:paraId="7B8BF6BE" w14:textId="07D5065A" w:rsidR="0094391F" w:rsidRPr="004E28A2" w:rsidRDefault="004E28A2" w:rsidP="004E28A2">
            <w:pPr>
              <w:ind w:left="57" w:right="57"/>
              <w:jc w:val="center"/>
              <w:rPr>
                <w:sz w:val="38"/>
                <w:szCs w:val="38"/>
              </w:rPr>
            </w:pPr>
            <w:proofErr w:type="spellStart"/>
            <w:r w:rsidRPr="004E28A2">
              <w:rPr>
                <w:rFonts w:ascii="Akrobat Bold" w:hAnsi="Akrobat Bold"/>
                <w:sz w:val="38"/>
                <w:szCs w:val="38"/>
              </w:rPr>
              <w:t>ласкаво</w:t>
            </w:r>
            <w:proofErr w:type="spellEnd"/>
            <w:r w:rsidRPr="004E28A2">
              <w:rPr>
                <w:rFonts w:ascii="Akrobat Bold" w:hAnsi="Akrobat Bold"/>
                <w:sz w:val="38"/>
                <w:szCs w:val="38"/>
              </w:rPr>
              <w:t xml:space="preserve"> </w:t>
            </w:r>
            <w:proofErr w:type="spellStart"/>
            <w:r w:rsidRPr="004E28A2">
              <w:rPr>
                <w:rFonts w:ascii="Akrobat Bold" w:hAnsi="Akrobat Bold"/>
                <w:sz w:val="38"/>
                <w:szCs w:val="38"/>
              </w:rPr>
              <w:t>просимо</w:t>
            </w:r>
            <w:proofErr w:type="spellEnd"/>
          </w:p>
        </w:tc>
        <w:tc>
          <w:tcPr>
            <w:tcW w:w="340" w:type="dxa"/>
          </w:tcPr>
          <w:p w14:paraId="4385DCEC" w14:textId="77777777" w:rsidR="0094391F" w:rsidRPr="004E28A2" w:rsidRDefault="0094391F" w:rsidP="004E28A2">
            <w:pPr>
              <w:ind w:left="57" w:right="57"/>
              <w:jc w:val="center"/>
              <w:rPr>
                <w:sz w:val="38"/>
                <w:szCs w:val="38"/>
              </w:rPr>
            </w:pPr>
          </w:p>
        </w:tc>
        <w:tc>
          <w:tcPr>
            <w:tcW w:w="2267" w:type="dxa"/>
          </w:tcPr>
          <w:p w14:paraId="126159FA" w14:textId="77777777" w:rsidR="004E28A2" w:rsidRPr="004E28A2" w:rsidRDefault="004E28A2" w:rsidP="004E28A2">
            <w:pPr>
              <w:ind w:left="57" w:right="57"/>
              <w:jc w:val="center"/>
              <w:rPr>
                <w:rFonts w:ascii="Akrobat Bold" w:hAnsi="Akrobat Bold"/>
                <w:sz w:val="38"/>
                <w:szCs w:val="38"/>
              </w:rPr>
            </w:pPr>
            <w:r>
              <w:rPr>
                <w:rFonts w:ascii="Akrobat Bold" w:hAnsi="Akrobat Bold"/>
                <w:sz w:val="38"/>
                <w:szCs w:val="38"/>
              </w:rPr>
              <w:br/>
              <w:t>W</w:t>
            </w:r>
            <w:r w:rsidRPr="004E28A2">
              <w:rPr>
                <w:rFonts w:ascii="Akrobat Bold" w:hAnsi="Akrobat Bold"/>
                <w:sz w:val="38"/>
                <w:szCs w:val="38"/>
              </w:rPr>
              <w:t>illkommen</w:t>
            </w:r>
          </w:p>
          <w:p w14:paraId="017913FE" w14:textId="3BC596E6" w:rsidR="0094391F" w:rsidRPr="004E28A2" w:rsidRDefault="004E28A2" w:rsidP="004E28A2">
            <w:pPr>
              <w:ind w:left="57" w:right="57"/>
              <w:jc w:val="center"/>
              <w:rPr>
                <w:sz w:val="38"/>
                <w:szCs w:val="38"/>
              </w:rPr>
            </w:pPr>
            <w:proofErr w:type="spellStart"/>
            <w:r w:rsidRPr="004E28A2">
              <w:rPr>
                <w:rFonts w:ascii="Akrobat Bold" w:hAnsi="Akrobat Bold"/>
                <w:sz w:val="38"/>
                <w:szCs w:val="38"/>
              </w:rPr>
              <w:t>ласкаво</w:t>
            </w:r>
            <w:proofErr w:type="spellEnd"/>
            <w:r w:rsidRPr="004E28A2">
              <w:rPr>
                <w:rFonts w:ascii="Akrobat Bold" w:hAnsi="Akrobat Bold"/>
                <w:sz w:val="38"/>
                <w:szCs w:val="38"/>
              </w:rPr>
              <w:t xml:space="preserve"> </w:t>
            </w:r>
            <w:proofErr w:type="spellStart"/>
            <w:r w:rsidRPr="004E28A2">
              <w:rPr>
                <w:rFonts w:ascii="Akrobat Bold" w:hAnsi="Akrobat Bold"/>
                <w:sz w:val="38"/>
                <w:szCs w:val="38"/>
              </w:rPr>
              <w:t>просимо</w:t>
            </w:r>
            <w:proofErr w:type="spellEnd"/>
          </w:p>
        </w:tc>
        <w:tc>
          <w:tcPr>
            <w:tcW w:w="340" w:type="dxa"/>
          </w:tcPr>
          <w:p w14:paraId="1D00AAFA" w14:textId="77777777" w:rsidR="0094391F" w:rsidRPr="004E28A2" w:rsidRDefault="0094391F" w:rsidP="004E28A2">
            <w:pPr>
              <w:ind w:left="57" w:right="57"/>
              <w:jc w:val="center"/>
              <w:rPr>
                <w:sz w:val="38"/>
                <w:szCs w:val="38"/>
              </w:rPr>
            </w:pPr>
          </w:p>
        </w:tc>
        <w:tc>
          <w:tcPr>
            <w:tcW w:w="2267" w:type="dxa"/>
          </w:tcPr>
          <w:p w14:paraId="263ACF8C" w14:textId="77777777" w:rsidR="004E28A2" w:rsidRPr="004E28A2" w:rsidRDefault="004E28A2" w:rsidP="004E28A2">
            <w:pPr>
              <w:ind w:left="57" w:right="57"/>
              <w:jc w:val="center"/>
              <w:rPr>
                <w:rFonts w:ascii="Akrobat Bold" w:hAnsi="Akrobat Bold"/>
                <w:sz w:val="38"/>
                <w:szCs w:val="38"/>
              </w:rPr>
            </w:pPr>
            <w:r>
              <w:rPr>
                <w:rFonts w:ascii="Akrobat Bold" w:hAnsi="Akrobat Bold"/>
                <w:sz w:val="38"/>
                <w:szCs w:val="38"/>
              </w:rPr>
              <w:br/>
              <w:t>W</w:t>
            </w:r>
            <w:r w:rsidRPr="004E28A2">
              <w:rPr>
                <w:rFonts w:ascii="Akrobat Bold" w:hAnsi="Akrobat Bold"/>
                <w:sz w:val="38"/>
                <w:szCs w:val="38"/>
              </w:rPr>
              <w:t>illkommen</w:t>
            </w:r>
          </w:p>
          <w:p w14:paraId="3DABF909" w14:textId="3938E71B" w:rsidR="0094391F" w:rsidRPr="004E28A2" w:rsidRDefault="004E28A2" w:rsidP="004E28A2">
            <w:pPr>
              <w:ind w:left="57" w:right="57"/>
              <w:jc w:val="center"/>
              <w:rPr>
                <w:sz w:val="38"/>
                <w:szCs w:val="38"/>
              </w:rPr>
            </w:pPr>
            <w:proofErr w:type="spellStart"/>
            <w:r w:rsidRPr="004E28A2">
              <w:rPr>
                <w:rFonts w:ascii="Akrobat Bold" w:hAnsi="Akrobat Bold"/>
                <w:sz w:val="38"/>
                <w:szCs w:val="38"/>
              </w:rPr>
              <w:t>ласкаво</w:t>
            </w:r>
            <w:proofErr w:type="spellEnd"/>
            <w:r w:rsidRPr="004E28A2">
              <w:rPr>
                <w:rFonts w:ascii="Akrobat Bold" w:hAnsi="Akrobat Bold"/>
                <w:sz w:val="38"/>
                <w:szCs w:val="38"/>
              </w:rPr>
              <w:t xml:space="preserve"> </w:t>
            </w:r>
            <w:proofErr w:type="spellStart"/>
            <w:r w:rsidRPr="004E28A2">
              <w:rPr>
                <w:rFonts w:ascii="Akrobat Bold" w:hAnsi="Akrobat Bold"/>
                <w:sz w:val="38"/>
                <w:szCs w:val="38"/>
              </w:rPr>
              <w:t>просимо</w:t>
            </w:r>
            <w:proofErr w:type="spellEnd"/>
          </w:p>
        </w:tc>
      </w:tr>
    </w:tbl>
    <w:p w14:paraId="3474BE12" w14:textId="77777777" w:rsidR="0094391F" w:rsidRPr="004E28A2" w:rsidRDefault="0094391F" w:rsidP="004E28A2">
      <w:pPr>
        <w:ind w:left="57" w:right="57"/>
        <w:jc w:val="center"/>
        <w:rPr>
          <w:vanish/>
          <w:sz w:val="38"/>
          <w:szCs w:val="38"/>
        </w:rPr>
      </w:pPr>
    </w:p>
    <w:sectPr w:rsidR="0094391F" w:rsidRPr="004E28A2" w:rsidSect="0094391F">
      <w:type w:val="continuous"/>
      <w:pgSz w:w="11905" w:h="16837"/>
      <w:pgMar w:top="765" w:right="907" w:bottom="0" w:left="90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robat Bold">
    <w:panose1 w:val="000008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8A2"/>
    <w:rsid w:val="004E28A2"/>
    <w:rsid w:val="0094391F"/>
    <w:rsid w:val="00A3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B3A7"/>
  <w15:chartTrackingRefBased/>
  <w15:docId w15:val="{22F62399-8A59-43C8-A160-D14031D2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43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as\Nextcloud\Goldimpuls\Share_Rudi_Trudi\Ukrainie-Hilfe\Vorlage_Ettikett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Vorlage_Ettiketten.dotx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Rasel</dc:creator>
  <cp:keywords/>
  <dc:description/>
  <cp:lastModifiedBy>Sebastian Rasel</cp:lastModifiedBy>
  <cp:revision>1</cp:revision>
  <cp:lastPrinted>2022-03-16T05:46:00Z</cp:lastPrinted>
  <dcterms:created xsi:type="dcterms:W3CDTF">2022-03-16T05:42:00Z</dcterms:created>
  <dcterms:modified xsi:type="dcterms:W3CDTF">2022-03-16T05:47:00Z</dcterms:modified>
</cp:coreProperties>
</file>